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FA" w:rsidRPr="006F4E3A" w:rsidRDefault="008F34FA" w:rsidP="008F34FA">
      <w:pPr>
        <w:ind w:right="-115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6F4E3A">
        <w:rPr>
          <w:b/>
          <w:sz w:val="24"/>
          <w:szCs w:val="24"/>
          <w:lang w:val="lt-LT"/>
        </w:rPr>
        <w:t xml:space="preserve">DĖL </w:t>
      </w:r>
      <w:r w:rsidR="005F677C" w:rsidRPr="006F4E3A">
        <w:rPr>
          <w:b/>
          <w:sz w:val="24"/>
          <w:szCs w:val="24"/>
          <w:lang w:val="lt-LT"/>
        </w:rPr>
        <w:t>SAVI</w:t>
      </w:r>
      <w:r w:rsidR="00151208" w:rsidRPr="006F4E3A">
        <w:rPr>
          <w:b/>
          <w:sz w:val="24"/>
          <w:szCs w:val="24"/>
          <w:lang w:val="lt-LT"/>
        </w:rPr>
        <w:t xml:space="preserve">VALDYBĖS TURTO </w:t>
      </w:r>
      <w:r w:rsidR="00485052" w:rsidRPr="006F4E3A">
        <w:rPr>
          <w:b/>
          <w:sz w:val="24"/>
          <w:szCs w:val="24"/>
          <w:lang w:val="lt-LT"/>
        </w:rPr>
        <w:t>PE</w:t>
      </w:r>
      <w:r w:rsidR="00404A3A" w:rsidRPr="006F4E3A">
        <w:rPr>
          <w:b/>
          <w:sz w:val="24"/>
          <w:szCs w:val="24"/>
          <w:lang w:val="lt-LT"/>
        </w:rPr>
        <w:t>RDAVIMO VALDYTI IR NAUDOTI PANAUDOS PAGRINDAIS</w:t>
      </w:r>
    </w:p>
    <w:p w:rsidR="008F34FA" w:rsidRPr="006F4E3A" w:rsidRDefault="008F34FA" w:rsidP="008F34FA">
      <w:pPr>
        <w:ind w:right="-115"/>
        <w:jc w:val="center"/>
        <w:rPr>
          <w:sz w:val="16"/>
          <w:szCs w:val="16"/>
          <w:lang w:val="lt-LT"/>
        </w:rPr>
      </w:pPr>
    </w:p>
    <w:p w:rsidR="008F34FA" w:rsidRPr="006F4E3A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2018</w:t>
      </w:r>
      <w:r w:rsidR="0095276E" w:rsidRPr="006F4E3A">
        <w:rPr>
          <w:sz w:val="24"/>
          <w:szCs w:val="24"/>
          <w:lang w:val="lt-LT"/>
        </w:rPr>
        <w:t xml:space="preserve"> m. </w:t>
      </w:r>
      <w:r w:rsidR="00281900">
        <w:rPr>
          <w:sz w:val="24"/>
          <w:szCs w:val="24"/>
          <w:lang w:val="lt-LT"/>
        </w:rPr>
        <w:t>lapkričio</w:t>
      </w:r>
      <w:r w:rsidRPr="006F4E3A">
        <w:rPr>
          <w:sz w:val="24"/>
          <w:szCs w:val="24"/>
          <w:lang w:val="lt-LT"/>
        </w:rPr>
        <w:t xml:space="preserve"> </w:t>
      </w:r>
      <w:r w:rsidR="00281900">
        <w:rPr>
          <w:sz w:val="24"/>
          <w:szCs w:val="24"/>
          <w:lang w:val="lt-LT"/>
        </w:rPr>
        <w:t>30</w:t>
      </w:r>
      <w:r w:rsidR="008F34FA" w:rsidRPr="006F4E3A">
        <w:rPr>
          <w:sz w:val="24"/>
          <w:szCs w:val="24"/>
          <w:lang w:val="lt-LT"/>
        </w:rPr>
        <w:t xml:space="preserve"> d. Nr.</w:t>
      </w:r>
      <w:r w:rsidR="00F37F01" w:rsidRPr="006F4E3A">
        <w:rPr>
          <w:sz w:val="24"/>
          <w:szCs w:val="24"/>
          <w:lang w:val="lt-LT"/>
        </w:rPr>
        <w:t xml:space="preserve"> </w:t>
      </w:r>
      <w:r w:rsidR="008F34FA" w:rsidRPr="006F4E3A">
        <w:rPr>
          <w:sz w:val="24"/>
          <w:szCs w:val="24"/>
          <w:lang w:val="lt-LT"/>
        </w:rPr>
        <w:t>TS-</w:t>
      </w:r>
    </w:p>
    <w:p w:rsidR="008F34FA" w:rsidRPr="006F4E3A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Rokiškis</w:t>
      </w:r>
    </w:p>
    <w:p w:rsidR="00784447" w:rsidRPr="006F4E3A" w:rsidRDefault="00784447" w:rsidP="00AF589A">
      <w:pPr>
        <w:ind w:right="-115"/>
        <w:rPr>
          <w:b/>
          <w:sz w:val="16"/>
          <w:szCs w:val="16"/>
          <w:lang w:val="lt-LT"/>
        </w:rPr>
      </w:pPr>
    </w:p>
    <w:p w:rsidR="0052046F" w:rsidRPr="006F4E3A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:rsidR="008F34FA" w:rsidRPr="006F4E3A" w:rsidRDefault="008F34FA" w:rsidP="008F34FA">
      <w:pPr>
        <w:ind w:right="-115" w:firstLine="720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Vadovaudamasi</w:t>
      </w:r>
      <w:r w:rsidR="00500B7A" w:rsidRPr="006F4E3A">
        <w:rPr>
          <w:sz w:val="24"/>
          <w:szCs w:val="24"/>
          <w:lang w:val="lt-LT"/>
        </w:rPr>
        <w:t xml:space="preserve"> </w:t>
      </w:r>
      <w:r w:rsidR="00722DC0" w:rsidRPr="006F4E3A">
        <w:rPr>
          <w:sz w:val="24"/>
          <w:szCs w:val="24"/>
          <w:lang w:val="lt-LT"/>
        </w:rPr>
        <w:t xml:space="preserve">Lietuvos Respublikos </w:t>
      </w:r>
      <w:r w:rsidR="00722DC0">
        <w:rPr>
          <w:sz w:val="24"/>
          <w:szCs w:val="24"/>
          <w:lang w:val="lt-LT"/>
        </w:rPr>
        <w:t>vietos</w:t>
      </w:r>
      <w:r w:rsidR="00500B7A" w:rsidRPr="006F4E3A">
        <w:rPr>
          <w:sz w:val="24"/>
          <w:szCs w:val="24"/>
          <w:lang w:val="lt-LT"/>
        </w:rPr>
        <w:t xml:space="preserve"> savivaldos įstatymo</w:t>
      </w:r>
      <w:r w:rsidR="00AE4484">
        <w:rPr>
          <w:sz w:val="24"/>
          <w:szCs w:val="24"/>
          <w:lang w:val="lt-LT"/>
        </w:rPr>
        <w:t xml:space="preserve"> 16 straipsnio 2 dalies 26 punktu,</w:t>
      </w:r>
      <w:r w:rsidR="00281900">
        <w:rPr>
          <w:sz w:val="24"/>
          <w:szCs w:val="24"/>
          <w:lang w:val="lt-LT"/>
        </w:rPr>
        <w:t xml:space="preserve"> </w:t>
      </w:r>
      <w:r w:rsidR="00281900" w:rsidRPr="006F4E3A">
        <w:rPr>
          <w:sz w:val="24"/>
          <w:szCs w:val="24"/>
          <w:lang w:val="lt-LT"/>
        </w:rPr>
        <w:t>Lietuvos Respublikos valstybės ir savivaldybių turto valdymo, naudoj</w:t>
      </w:r>
      <w:r w:rsidR="00281900">
        <w:rPr>
          <w:sz w:val="24"/>
          <w:szCs w:val="24"/>
          <w:lang w:val="lt-LT"/>
        </w:rPr>
        <w:t>imo ir disponavimo juo įstatymu,</w:t>
      </w:r>
      <w:r w:rsidR="00500B7A" w:rsidRPr="006F4E3A">
        <w:rPr>
          <w:sz w:val="24"/>
          <w:szCs w:val="24"/>
          <w:lang w:val="lt-LT"/>
        </w:rPr>
        <w:t xml:space="preserve"> </w:t>
      </w:r>
      <w:r w:rsidRPr="006F4E3A">
        <w:rPr>
          <w:sz w:val="24"/>
          <w:szCs w:val="24"/>
          <w:lang w:val="lt-LT"/>
        </w:rPr>
        <w:t>Rokiškio rajono savivaldybės tarybos 2014 m. gruodžio 19 d. sprendimu Nr. TS-25</w:t>
      </w:r>
      <w:r w:rsidR="00500B7A" w:rsidRPr="006F4E3A">
        <w:rPr>
          <w:sz w:val="24"/>
          <w:szCs w:val="24"/>
          <w:lang w:val="lt-LT"/>
        </w:rPr>
        <w:t>7</w:t>
      </w:r>
      <w:r w:rsidRPr="006F4E3A">
        <w:rPr>
          <w:sz w:val="24"/>
          <w:szCs w:val="24"/>
          <w:lang w:val="lt-LT"/>
        </w:rPr>
        <w:t xml:space="preserve"> patvirtint</w:t>
      </w:r>
      <w:r w:rsidR="00012E0C" w:rsidRPr="006F4E3A">
        <w:rPr>
          <w:sz w:val="24"/>
          <w:szCs w:val="24"/>
          <w:lang w:val="lt-LT"/>
        </w:rPr>
        <w:t>u</w:t>
      </w:r>
      <w:r w:rsidRPr="006F4E3A">
        <w:rPr>
          <w:sz w:val="24"/>
          <w:szCs w:val="24"/>
          <w:lang w:val="lt-LT"/>
        </w:rPr>
        <w:t xml:space="preserve"> Rokiškio rajono savivaldybės turto </w:t>
      </w:r>
      <w:r w:rsidR="00E33810" w:rsidRPr="006F4E3A">
        <w:rPr>
          <w:sz w:val="24"/>
          <w:szCs w:val="24"/>
          <w:lang w:val="lt-LT"/>
        </w:rPr>
        <w:t>perdavimo panaudos pagrindais laikinai neatlygintinai valdyti ir naudotis</w:t>
      </w:r>
      <w:r w:rsidRPr="006F4E3A">
        <w:rPr>
          <w:sz w:val="24"/>
          <w:szCs w:val="24"/>
          <w:lang w:val="lt-LT"/>
        </w:rPr>
        <w:t xml:space="preserve"> tvarkos apraš</w:t>
      </w:r>
      <w:r w:rsidR="00E33810" w:rsidRPr="006F4E3A">
        <w:rPr>
          <w:sz w:val="24"/>
          <w:szCs w:val="24"/>
          <w:lang w:val="lt-LT"/>
        </w:rPr>
        <w:t>u</w:t>
      </w:r>
      <w:r w:rsidRPr="006F4E3A">
        <w:rPr>
          <w:sz w:val="24"/>
          <w:szCs w:val="24"/>
          <w:lang w:val="lt-LT"/>
        </w:rPr>
        <w:t>,</w:t>
      </w:r>
      <w:r w:rsidR="00BE2988" w:rsidRPr="006F4E3A">
        <w:rPr>
          <w:sz w:val="24"/>
          <w:szCs w:val="24"/>
          <w:lang w:val="lt-LT"/>
        </w:rPr>
        <w:t xml:space="preserve"> atsižvelgdama į</w:t>
      </w:r>
      <w:r w:rsidR="00281900">
        <w:rPr>
          <w:sz w:val="24"/>
          <w:szCs w:val="24"/>
          <w:lang w:val="lt-LT"/>
        </w:rPr>
        <w:t xml:space="preserve"> </w:t>
      </w:r>
      <w:proofErr w:type="spellStart"/>
      <w:r w:rsidR="00281900">
        <w:rPr>
          <w:sz w:val="24"/>
          <w:szCs w:val="24"/>
          <w:lang w:val="lt-LT"/>
        </w:rPr>
        <w:t>Antanašės</w:t>
      </w:r>
      <w:proofErr w:type="spellEnd"/>
      <w:r w:rsidR="00281900">
        <w:rPr>
          <w:sz w:val="24"/>
          <w:szCs w:val="24"/>
          <w:lang w:val="lt-LT"/>
        </w:rPr>
        <w:t xml:space="preserve"> kaimo bendruomenės centro</w:t>
      </w:r>
      <w:r w:rsidR="0014358E">
        <w:rPr>
          <w:sz w:val="24"/>
          <w:szCs w:val="24"/>
          <w:lang w:val="lt-LT"/>
        </w:rPr>
        <w:t>,</w:t>
      </w:r>
      <w:r w:rsidR="00281900">
        <w:rPr>
          <w:sz w:val="24"/>
          <w:szCs w:val="24"/>
          <w:lang w:val="lt-LT"/>
        </w:rPr>
        <w:t xml:space="preserve"> </w:t>
      </w:r>
      <w:r w:rsidR="0014358E">
        <w:rPr>
          <w:sz w:val="24"/>
          <w:szCs w:val="24"/>
          <w:lang w:val="lt-LT"/>
        </w:rPr>
        <w:t xml:space="preserve">Rokiškio kaimiškosios seniūnijos Bajorų kaimo bendruomenės ir </w:t>
      </w:r>
      <w:proofErr w:type="spellStart"/>
      <w:r w:rsidR="0014358E">
        <w:rPr>
          <w:sz w:val="24"/>
          <w:szCs w:val="24"/>
          <w:lang w:val="lt-LT"/>
        </w:rPr>
        <w:t>Sriubiškių</w:t>
      </w:r>
      <w:proofErr w:type="spellEnd"/>
      <w:r w:rsidR="0014358E">
        <w:rPr>
          <w:sz w:val="24"/>
          <w:szCs w:val="24"/>
          <w:lang w:val="lt-LT"/>
        </w:rPr>
        <w:t xml:space="preserve"> kaimo bendruomenės</w:t>
      </w:r>
      <w:r w:rsidR="000E6EC8">
        <w:rPr>
          <w:sz w:val="24"/>
          <w:szCs w:val="24"/>
          <w:lang w:val="lt-LT"/>
        </w:rPr>
        <w:t xml:space="preserve"> prašymus</w:t>
      </w:r>
      <w:r w:rsidR="0014358E">
        <w:rPr>
          <w:sz w:val="24"/>
          <w:szCs w:val="24"/>
          <w:lang w:val="lt-LT"/>
        </w:rPr>
        <w:t xml:space="preserve"> </w:t>
      </w:r>
      <w:r w:rsidR="00E943D9">
        <w:rPr>
          <w:sz w:val="24"/>
          <w:szCs w:val="24"/>
          <w:lang w:val="lt-LT"/>
        </w:rPr>
        <w:t>Rokiškio rajono savivaldybės taryba</w:t>
      </w:r>
      <w:r w:rsidRPr="006F4E3A">
        <w:rPr>
          <w:sz w:val="24"/>
          <w:szCs w:val="24"/>
          <w:lang w:val="lt-LT"/>
        </w:rPr>
        <w:t xml:space="preserve"> </w:t>
      </w:r>
      <w:r w:rsidRPr="006F4E3A">
        <w:rPr>
          <w:spacing w:val="60"/>
          <w:sz w:val="24"/>
          <w:szCs w:val="24"/>
          <w:lang w:val="lt-LT"/>
        </w:rPr>
        <w:t>nusprendžia</w:t>
      </w:r>
      <w:r w:rsidRPr="006F4E3A">
        <w:rPr>
          <w:sz w:val="24"/>
          <w:szCs w:val="24"/>
          <w:lang w:val="lt-LT"/>
        </w:rPr>
        <w:t>:</w:t>
      </w:r>
    </w:p>
    <w:p w:rsidR="0014358E" w:rsidRDefault="00591FDB" w:rsidP="009D759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 xml:space="preserve">Suteikti panaudos pagrindais laikinai </w:t>
      </w:r>
      <w:r w:rsidR="00722DC0">
        <w:rPr>
          <w:sz w:val="24"/>
          <w:szCs w:val="24"/>
          <w:lang w:val="lt-LT"/>
        </w:rPr>
        <w:t>(</w:t>
      </w:r>
      <w:r w:rsidRPr="006F4E3A">
        <w:rPr>
          <w:sz w:val="24"/>
          <w:szCs w:val="24"/>
          <w:lang w:val="lt-LT"/>
        </w:rPr>
        <w:t>10 metų</w:t>
      </w:r>
      <w:r w:rsidR="00722DC0">
        <w:rPr>
          <w:sz w:val="24"/>
          <w:szCs w:val="24"/>
          <w:lang w:val="lt-LT"/>
        </w:rPr>
        <w:t xml:space="preserve">) </w:t>
      </w:r>
      <w:r w:rsidRPr="006F4E3A">
        <w:rPr>
          <w:sz w:val="24"/>
          <w:szCs w:val="24"/>
          <w:lang w:val="lt-LT"/>
        </w:rPr>
        <w:t>neatlygintinai valdyti i</w:t>
      </w:r>
      <w:r w:rsidR="00EE3E06" w:rsidRPr="006F4E3A">
        <w:rPr>
          <w:sz w:val="24"/>
          <w:szCs w:val="24"/>
          <w:lang w:val="lt-LT"/>
        </w:rPr>
        <w:t xml:space="preserve">r naudoti </w:t>
      </w:r>
      <w:r w:rsidR="0014358E">
        <w:rPr>
          <w:sz w:val="24"/>
          <w:szCs w:val="24"/>
          <w:lang w:val="lt-LT"/>
        </w:rPr>
        <w:t>šį turtą:</w:t>
      </w:r>
    </w:p>
    <w:p w:rsidR="00591FDB" w:rsidRPr="0089458D" w:rsidRDefault="0014358E" w:rsidP="000E6EC8">
      <w:pPr>
        <w:numPr>
          <w:ilvl w:val="1"/>
          <w:numId w:val="7"/>
        </w:numPr>
        <w:ind w:left="0" w:firstLine="709"/>
        <w:jc w:val="both"/>
        <w:rPr>
          <w:sz w:val="24"/>
          <w:szCs w:val="24"/>
          <w:lang w:val="lt-LT"/>
        </w:rPr>
      </w:pPr>
      <w:r w:rsidRPr="002E5B13">
        <w:rPr>
          <w:sz w:val="24"/>
          <w:szCs w:val="24"/>
          <w:lang w:val="lt-LT"/>
        </w:rPr>
        <w:t>42,95</w:t>
      </w:r>
      <w:r w:rsidR="00B131D9" w:rsidRPr="002E5B13">
        <w:rPr>
          <w:sz w:val="24"/>
          <w:szCs w:val="24"/>
          <w:lang w:val="lt-LT"/>
        </w:rPr>
        <w:t xml:space="preserve"> </w:t>
      </w:r>
      <w:r w:rsidR="008E7635" w:rsidRPr="002E5B13">
        <w:rPr>
          <w:sz w:val="24"/>
          <w:szCs w:val="24"/>
          <w:lang w:val="lt-LT"/>
        </w:rPr>
        <w:t>kv.</w:t>
      </w:r>
      <w:r w:rsidR="00E50810" w:rsidRPr="002E5B13">
        <w:rPr>
          <w:sz w:val="24"/>
          <w:szCs w:val="24"/>
          <w:lang w:val="lt-LT"/>
        </w:rPr>
        <w:t xml:space="preserve"> </w:t>
      </w:r>
      <w:r w:rsidR="008E7635" w:rsidRPr="002E5B13">
        <w:rPr>
          <w:sz w:val="24"/>
          <w:szCs w:val="24"/>
          <w:lang w:val="lt-LT"/>
        </w:rPr>
        <w:t xml:space="preserve">m </w:t>
      </w:r>
      <w:r w:rsidR="001E0E00" w:rsidRPr="002E5B13">
        <w:rPr>
          <w:sz w:val="24"/>
          <w:szCs w:val="24"/>
          <w:lang w:val="lt-LT"/>
        </w:rPr>
        <w:t xml:space="preserve">bendro </w:t>
      </w:r>
      <w:r w:rsidRPr="002E5B13">
        <w:rPr>
          <w:sz w:val="24"/>
          <w:szCs w:val="24"/>
          <w:lang w:val="lt-LT"/>
        </w:rPr>
        <w:t>ploto</w:t>
      </w:r>
      <w:r w:rsidR="00B131D9" w:rsidRPr="002E5B13">
        <w:rPr>
          <w:sz w:val="24"/>
          <w:szCs w:val="24"/>
          <w:lang w:val="lt-LT"/>
        </w:rPr>
        <w:t xml:space="preserve"> patalpas</w:t>
      </w:r>
      <w:r w:rsidR="00FD3344" w:rsidRPr="002E5B13">
        <w:rPr>
          <w:sz w:val="24"/>
          <w:szCs w:val="24"/>
          <w:lang w:val="lt-LT"/>
        </w:rPr>
        <w:t xml:space="preserve"> (</w:t>
      </w:r>
      <w:r w:rsidR="002E5B13" w:rsidRPr="002E5B13">
        <w:rPr>
          <w:sz w:val="24"/>
          <w:szCs w:val="24"/>
          <w:lang w:val="lt-LT"/>
        </w:rPr>
        <w:t xml:space="preserve">1C1m </w:t>
      </w:r>
      <w:r w:rsidR="00FD3344" w:rsidRPr="002E5B13">
        <w:rPr>
          <w:sz w:val="24"/>
          <w:szCs w:val="24"/>
          <w:lang w:val="lt-LT"/>
        </w:rPr>
        <w:t xml:space="preserve">plane </w:t>
      </w:r>
      <w:r w:rsidR="002E5B13" w:rsidRPr="002E5B13">
        <w:rPr>
          <w:sz w:val="24"/>
          <w:szCs w:val="24"/>
          <w:lang w:val="lt-LT"/>
        </w:rPr>
        <w:t xml:space="preserve">pažymėta </w:t>
      </w:r>
      <w:r w:rsidRPr="002E5B13">
        <w:rPr>
          <w:sz w:val="24"/>
          <w:szCs w:val="24"/>
          <w:lang w:val="lt-LT"/>
        </w:rPr>
        <w:t>1-3</w:t>
      </w:r>
      <w:r w:rsidR="00FD3344" w:rsidRPr="002E5B13">
        <w:rPr>
          <w:sz w:val="24"/>
          <w:szCs w:val="24"/>
          <w:lang w:val="lt-LT"/>
        </w:rPr>
        <w:t>)</w:t>
      </w:r>
      <w:r w:rsidR="00B131D9" w:rsidRPr="002E5B13">
        <w:rPr>
          <w:sz w:val="24"/>
          <w:szCs w:val="24"/>
          <w:lang w:val="lt-LT"/>
        </w:rPr>
        <w:t xml:space="preserve">, esančias </w:t>
      </w:r>
      <w:r w:rsidR="00FD3344" w:rsidRPr="002E5B13">
        <w:rPr>
          <w:sz w:val="24"/>
          <w:szCs w:val="24"/>
          <w:lang w:val="lt-LT"/>
        </w:rPr>
        <w:t>pastat</w:t>
      </w:r>
      <w:r w:rsidRPr="002E5B13">
        <w:rPr>
          <w:sz w:val="24"/>
          <w:szCs w:val="24"/>
          <w:lang w:val="lt-LT"/>
        </w:rPr>
        <w:t xml:space="preserve">e </w:t>
      </w:r>
      <w:r w:rsidR="000E1BDC">
        <w:rPr>
          <w:sz w:val="24"/>
          <w:szCs w:val="24"/>
          <w:lang w:val="lt-LT"/>
        </w:rPr>
        <w:t>– b</w:t>
      </w:r>
      <w:r w:rsidRPr="002E5B13">
        <w:rPr>
          <w:sz w:val="24"/>
          <w:szCs w:val="24"/>
          <w:lang w:val="lt-LT"/>
        </w:rPr>
        <w:t>ibliotekoje</w:t>
      </w:r>
      <w:r w:rsidR="000C06F7" w:rsidRPr="002E5B13">
        <w:rPr>
          <w:sz w:val="24"/>
          <w:szCs w:val="24"/>
          <w:lang w:val="lt-LT"/>
        </w:rPr>
        <w:t xml:space="preserve"> </w:t>
      </w:r>
      <w:r w:rsidR="00FD3344" w:rsidRPr="002E5B13">
        <w:rPr>
          <w:sz w:val="24"/>
          <w:szCs w:val="24"/>
          <w:lang w:val="lt-LT"/>
        </w:rPr>
        <w:t xml:space="preserve">(unikalus Nr. </w:t>
      </w:r>
      <w:r w:rsidRPr="002E5B13">
        <w:rPr>
          <w:sz w:val="24"/>
          <w:szCs w:val="24"/>
          <w:lang w:val="lt-LT"/>
        </w:rPr>
        <w:t>7398-2007-9014</w:t>
      </w:r>
      <w:r w:rsidR="002E5B13" w:rsidRPr="002E5B13">
        <w:rPr>
          <w:sz w:val="24"/>
          <w:szCs w:val="24"/>
          <w:lang w:val="lt-LT"/>
        </w:rPr>
        <w:t xml:space="preserve">, </w:t>
      </w:r>
      <w:r w:rsidR="000C06F7" w:rsidRPr="002E5B13">
        <w:rPr>
          <w:sz w:val="24"/>
          <w:szCs w:val="24"/>
          <w:lang w:val="lt-LT"/>
        </w:rPr>
        <w:t>adres</w:t>
      </w:r>
      <w:r w:rsidR="002E5B13" w:rsidRPr="002E5B13">
        <w:rPr>
          <w:sz w:val="24"/>
          <w:szCs w:val="24"/>
          <w:lang w:val="lt-LT"/>
        </w:rPr>
        <w:t>as</w:t>
      </w:r>
      <w:r w:rsidR="000E1BDC">
        <w:rPr>
          <w:sz w:val="24"/>
          <w:szCs w:val="24"/>
          <w:lang w:val="lt-LT"/>
        </w:rPr>
        <w:t>:</w:t>
      </w:r>
      <w:r w:rsidR="000C06F7" w:rsidRPr="002E5B13">
        <w:rPr>
          <w:sz w:val="24"/>
          <w:szCs w:val="24"/>
          <w:lang w:val="lt-LT"/>
        </w:rPr>
        <w:t xml:space="preserve"> </w:t>
      </w:r>
      <w:r w:rsidR="002E5B13" w:rsidRPr="00722DC0">
        <w:rPr>
          <w:sz w:val="24"/>
          <w:szCs w:val="24"/>
          <w:shd w:val="clear" w:color="auto" w:fill="FFFFFF"/>
          <w:lang w:val="lt-LT"/>
        </w:rPr>
        <w:t xml:space="preserve">Taikos g. 11, </w:t>
      </w:r>
      <w:proofErr w:type="spellStart"/>
      <w:r w:rsidR="002E5B13" w:rsidRPr="00722DC0">
        <w:rPr>
          <w:sz w:val="24"/>
          <w:szCs w:val="24"/>
          <w:shd w:val="clear" w:color="auto" w:fill="FFFFFF"/>
          <w:lang w:val="lt-LT"/>
        </w:rPr>
        <w:t>Antanašės</w:t>
      </w:r>
      <w:proofErr w:type="spellEnd"/>
      <w:r w:rsidR="002E5B13" w:rsidRPr="00722DC0">
        <w:rPr>
          <w:sz w:val="24"/>
          <w:szCs w:val="24"/>
          <w:shd w:val="clear" w:color="auto" w:fill="FFFFFF"/>
          <w:lang w:val="lt-LT"/>
        </w:rPr>
        <w:t xml:space="preserve"> k., Rokiškio r. sav.)</w:t>
      </w:r>
      <w:r w:rsidR="00992F67">
        <w:rPr>
          <w:sz w:val="24"/>
          <w:szCs w:val="24"/>
          <w:shd w:val="clear" w:color="auto" w:fill="FFFFFF"/>
          <w:lang w:val="lt-LT"/>
        </w:rPr>
        <w:t>,</w:t>
      </w:r>
      <w:r w:rsidRPr="002E5B13">
        <w:rPr>
          <w:sz w:val="24"/>
          <w:szCs w:val="24"/>
          <w:lang w:val="lt-LT"/>
        </w:rPr>
        <w:t xml:space="preserve"> </w:t>
      </w:r>
      <w:proofErr w:type="spellStart"/>
      <w:r w:rsidRPr="002E5B13">
        <w:rPr>
          <w:sz w:val="24"/>
          <w:szCs w:val="24"/>
          <w:lang w:val="lt-LT"/>
        </w:rPr>
        <w:t>Antanašės</w:t>
      </w:r>
      <w:proofErr w:type="spellEnd"/>
      <w:r w:rsidRPr="002E5B13">
        <w:rPr>
          <w:sz w:val="24"/>
          <w:szCs w:val="24"/>
          <w:lang w:val="lt-LT"/>
        </w:rPr>
        <w:t xml:space="preserve"> kaimo bendruomenės centrui (kodas </w:t>
      </w:r>
      <w:r w:rsidRPr="00722DC0">
        <w:rPr>
          <w:sz w:val="24"/>
          <w:szCs w:val="24"/>
          <w:shd w:val="clear" w:color="auto" w:fill="FFFFFF"/>
          <w:lang w:val="lt-LT"/>
        </w:rPr>
        <w:t xml:space="preserve">300124937, buveinės adresas Taikos g. 19, </w:t>
      </w:r>
      <w:proofErr w:type="spellStart"/>
      <w:r w:rsidRPr="00722DC0">
        <w:rPr>
          <w:sz w:val="24"/>
          <w:szCs w:val="24"/>
          <w:shd w:val="clear" w:color="auto" w:fill="FFFFFF"/>
          <w:lang w:val="lt-LT"/>
        </w:rPr>
        <w:t>Antanašės</w:t>
      </w:r>
      <w:proofErr w:type="spellEnd"/>
      <w:r w:rsidRPr="00722DC0">
        <w:rPr>
          <w:sz w:val="24"/>
          <w:szCs w:val="24"/>
          <w:shd w:val="clear" w:color="auto" w:fill="FFFFFF"/>
          <w:lang w:val="lt-LT"/>
        </w:rPr>
        <w:t xml:space="preserve"> k., Rokiškio r. sav.</w:t>
      </w:r>
      <w:r w:rsidRPr="0089458D">
        <w:rPr>
          <w:sz w:val="24"/>
          <w:szCs w:val="24"/>
          <w:lang w:val="lt-LT"/>
        </w:rPr>
        <w:t>)</w:t>
      </w:r>
      <w:r w:rsidR="00292165">
        <w:rPr>
          <w:sz w:val="24"/>
          <w:szCs w:val="24"/>
          <w:lang w:val="lt-LT"/>
        </w:rPr>
        <w:t>;</w:t>
      </w:r>
    </w:p>
    <w:p w:rsidR="002E5B13" w:rsidRPr="00AE274F" w:rsidRDefault="002E5B13" w:rsidP="009D7592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89458D">
        <w:rPr>
          <w:sz w:val="24"/>
          <w:szCs w:val="24"/>
          <w:lang w:val="lt-LT"/>
        </w:rPr>
        <w:t>25,47 kv. m bendro ploto patalpas (1C2b plane pažymėta 1-</w:t>
      </w:r>
      <w:r w:rsidR="0089458D" w:rsidRPr="0089458D">
        <w:rPr>
          <w:sz w:val="24"/>
          <w:szCs w:val="24"/>
          <w:lang w:val="lt-LT"/>
        </w:rPr>
        <w:t>26</w:t>
      </w:r>
      <w:r w:rsidRPr="0089458D">
        <w:rPr>
          <w:sz w:val="24"/>
          <w:szCs w:val="24"/>
          <w:lang w:val="lt-LT"/>
        </w:rPr>
        <w:t xml:space="preserve">), esančias pastate </w:t>
      </w:r>
      <w:r w:rsidR="0089458D" w:rsidRPr="0089458D">
        <w:rPr>
          <w:sz w:val="24"/>
          <w:szCs w:val="24"/>
          <w:lang w:val="lt-LT"/>
        </w:rPr>
        <w:t>–</w:t>
      </w:r>
      <w:r w:rsidRPr="0089458D">
        <w:rPr>
          <w:sz w:val="24"/>
          <w:szCs w:val="24"/>
          <w:lang w:val="lt-LT"/>
        </w:rPr>
        <w:t xml:space="preserve"> </w:t>
      </w:r>
      <w:r w:rsidR="000E1BDC">
        <w:rPr>
          <w:sz w:val="24"/>
          <w:szCs w:val="24"/>
          <w:lang w:val="lt-LT"/>
        </w:rPr>
        <w:t>m</w:t>
      </w:r>
      <w:r w:rsidR="0089458D" w:rsidRPr="0089458D">
        <w:rPr>
          <w:sz w:val="24"/>
          <w:szCs w:val="24"/>
          <w:lang w:val="lt-LT"/>
        </w:rPr>
        <w:t>okykloje-vaikų darželyje</w:t>
      </w:r>
      <w:r w:rsidRPr="0089458D">
        <w:rPr>
          <w:sz w:val="24"/>
          <w:szCs w:val="24"/>
          <w:lang w:val="lt-LT"/>
        </w:rPr>
        <w:t xml:space="preserve"> (unikalus Nr. </w:t>
      </w:r>
      <w:r w:rsidR="0089458D" w:rsidRPr="0089458D">
        <w:rPr>
          <w:sz w:val="24"/>
          <w:szCs w:val="24"/>
          <w:lang w:val="lt-LT"/>
        </w:rPr>
        <w:t>4400-1244-3319</w:t>
      </w:r>
      <w:r w:rsidRPr="0089458D">
        <w:rPr>
          <w:sz w:val="24"/>
          <w:szCs w:val="24"/>
          <w:lang w:val="lt-LT"/>
        </w:rPr>
        <w:t>, adresas</w:t>
      </w:r>
      <w:r w:rsidR="000E1BDC">
        <w:rPr>
          <w:sz w:val="24"/>
          <w:szCs w:val="24"/>
          <w:lang w:val="lt-LT"/>
        </w:rPr>
        <w:t>:</w:t>
      </w:r>
      <w:r w:rsidRPr="0089458D">
        <w:rPr>
          <w:sz w:val="24"/>
          <w:szCs w:val="24"/>
          <w:lang w:val="lt-LT"/>
        </w:rPr>
        <w:t xml:space="preserve"> </w:t>
      </w:r>
      <w:r w:rsidR="0089458D" w:rsidRPr="00722DC0">
        <w:rPr>
          <w:sz w:val="24"/>
          <w:szCs w:val="24"/>
          <w:shd w:val="clear" w:color="auto" w:fill="FFFFFF"/>
          <w:lang w:val="lt-LT"/>
        </w:rPr>
        <w:t>Pušyno</w:t>
      </w:r>
      <w:r w:rsidRPr="00722DC0">
        <w:rPr>
          <w:sz w:val="24"/>
          <w:szCs w:val="24"/>
          <w:shd w:val="clear" w:color="auto" w:fill="FFFFFF"/>
          <w:lang w:val="lt-LT"/>
        </w:rPr>
        <w:t xml:space="preserve"> g. </w:t>
      </w:r>
      <w:r w:rsidR="0089458D" w:rsidRPr="00722DC0">
        <w:rPr>
          <w:sz w:val="24"/>
          <w:szCs w:val="24"/>
          <w:shd w:val="clear" w:color="auto" w:fill="FFFFFF"/>
          <w:lang w:val="lt-LT"/>
        </w:rPr>
        <w:t>2</w:t>
      </w:r>
      <w:r w:rsidRPr="00722DC0">
        <w:rPr>
          <w:sz w:val="24"/>
          <w:szCs w:val="24"/>
          <w:shd w:val="clear" w:color="auto" w:fill="FFFFFF"/>
          <w:lang w:val="lt-LT"/>
        </w:rPr>
        <w:t xml:space="preserve">, </w:t>
      </w:r>
      <w:r w:rsidR="0089458D" w:rsidRPr="00722DC0">
        <w:rPr>
          <w:sz w:val="24"/>
          <w:szCs w:val="24"/>
          <w:shd w:val="clear" w:color="auto" w:fill="FFFFFF"/>
          <w:lang w:val="lt-LT"/>
        </w:rPr>
        <w:t>Bajorų k., Rokiškio kaimiškoji sen.</w:t>
      </w:r>
      <w:r w:rsidRPr="00722DC0">
        <w:rPr>
          <w:sz w:val="24"/>
          <w:szCs w:val="24"/>
          <w:shd w:val="clear" w:color="auto" w:fill="FFFFFF"/>
          <w:lang w:val="lt-LT"/>
        </w:rPr>
        <w:t>, Rokiškio r. sav.)</w:t>
      </w:r>
      <w:r w:rsidR="00992F67">
        <w:rPr>
          <w:sz w:val="24"/>
          <w:szCs w:val="24"/>
          <w:shd w:val="clear" w:color="auto" w:fill="FFFFFF"/>
          <w:lang w:val="lt-LT"/>
        </w:rPr>
        <w:t>,</w:t>
      </w:r>
      <w:r w:rsidRPr="0089458D">
        <w:rPr>
          <w:sz w:val="24"/>
          <w:szCs w:val="24"/>
          <w:lang w:val="lt-LT"/>
        </w:rPr>
        <w:t xml:space="preserve"> </w:t>
      </w:r>
      <w:r w:rsidR="0089458D" w:rsidRPr="00722DC0">
        <w:rPr>
          <w:bCs/>
          <w:sz w:val="24"/>
          <w:szCs w:val="24"/>
          <w:shd w:val="clear" w:color="auto" w:fill="FFFFFF"/>
          <w:lang w:val="lt-LT"/>
        </w:rPr>
        <w:t>Rokiškio kaimiškosios seniūnijos Bajorų kaimo bendruomenei</w:t>
      </w:r>
      <w:r w:rsidRPr="0089458D">
        <w:rPr>
          <w:sz w:val="24"/>
          <w:szCs w:val="24"/>
          <w:lang w:val="lt-LT"/>
        </w:rPr>
        <w:t xml:space="preserve"> (kodas </w:t>
      </w:r>
      <w:r w:rsidR="0089458D" w:rsidRPr="00722DC0">
        <w:rPr>
          <w:sz w:val="24"/>
          <w:szCs w:val="24"/>
          <w:shd w:val="clear" w:color="auto" w:fill="FFFFFF"/>
          <w:lang w:val="lt-LT"/>
        </w:rPr>
        <w:t>300632693</w:t>
      </w:r>
      <w:r w:rsidRPr="00722DC0">
        <w:rPr>
          <w:sz w:val="24"/>
          <w:szCs w:val="24"/>
          <w:shd w:val="clear" w:color="auto" w:fill="FFFFFF"/>
          <w:lang w:val="lt-LT"/>
        </w:rPr>
        <w:t xml:space="preserve">, buveinės adresas </w:t>
      </w:r>
      <w:r w:rsidR="0089458D" w:rsidRPr="00722DC0">
        <w:rPr>
          <w:sz w:val="24"/>
          <w:szCs w:val="24"/>
          <w:shd w:val="clear" w:color="auto" w:fill="FFFFFF"/>
          <w:lang w:val="lt-LT"/>
        </w:rPr>
        <w:t>Bajorų g. 17</w:t>
      </w:r>
      <w:r w:rsidRPr="00722DC0">
        <w:rPr>
          <w:sz w:val="24"/>
          <w:szCs w:val="24"/>
          <w:shd w:val="clear" w:color="auto" w:fill="FFFFFF"/>
          <w:lang w:val="lt-LT"/>
        </w:rPr>
        <w:t xml:space="preserve">, </w:t>
      </w:r>
      <w:r w:rsidR="0089458D" w:rsidRPr="00722DC0">
        <w:rPr>
          <w:sz w:val="24"/>
          <w:szCs w:val="24"/>
          <w:shd w:val="clear" w:color="auto" w:fill="FFFFFF"/>
          <w:lang w:val="lt-LT"/>
        </w:rPr>
        <w:t xml:space="preserve">Bajorų </w:t>
      </w:r>
      <w:r w:rsidRPr="00722DC0">
        <w:rPr>
          <w:sz w:val="24"/>
          <w:szCs w:val="24"/>
          <w:shd w:val="clear" w:color="auto" w:fill="FFFFFF"/>
          <w:lang w:val="lt-LT"/>
        </w:rPr>
        <w:t>k., Rokiškio r. sav.</w:t>
      </w:r>
      <w:r w:rsidRPr="00AE274F">
        <w:rPr>
          <w:sz w:val="24"/>
          <w:szCs w:val="24"/>
          <w:lang w:val="lt-LT"/>
        </w:rPr>
        <w:t>)</w:t>
      </w:r>
      <w:r w:rsidR="00292165">
        <w:rPr>
          <w:sz w:val="24"/>
          <w:szCs w:val="24"/>
          <w:lang w:val="lt-LT"/>
        </w:rPr>
        <w:t>;</w:t>
      </w:r>
    </w:p>
    <w:p w:rsidR="0089458D" w:rsidRDefault="00AE274F" w:rsidP="009D7592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AE274F">
        <w:rPr>
          <w:sz w:val="24"/>
          <w:szCs w:val="24"/>
          <w:lang w:val="lt-LT"/>
        </w:rPr>
        <w:t xml:space="preserve">164,86 kv. m bendro ploto patalpas (1C1p plane pažymėta 1-1, 1-2, 1-3, 1-5, 1-6, 1-7, 1-8, 1-9, 1-10, 1-11, 1-12, 1-13, 1-27), esančias pastate – </w:t>
      </w:r>
      <w:r w:rsidR="000E1BDC">
        <w:rPr>
          <w:sz w:val="24"/>
          <w:szCs w:val="24"/>
          <w:lang w:val="lt-LT"/>
        </w:rPr>
        <w:t>mokykloje</w:t>
      </w:r>
      <w:r w:rsidRPr="00AE274F">
        <w:rPr>
          <w:sz w:val="24"/>
          <w:szCs w:val="24"/>
          <w:lang w:val="lt-LT"/>
        </w:rPr>
        <w:t xml:space="preserve"> (unikalus Nr. 4400-1040-0696, adresas</w:t>
      </w:r>
      <w:r w:rsidR="000E1BDC">
        <w:rPr>
          <w:sz w:val="24"/>
          <w:szCs w:val="24"/>
          <w:lang w:val="lt-LT"/>
        </w:rPr>
        <w:t>:</w:t>
      </w:r>
      <w:r w:rsidRPr="00AE274F">
        <w:rPr>
          <w:sz w:val="24"/>
          <w:szCs w:val="24"/>
          <w:lang w:val="lt-LT"/>
        </w:rPr>
        <w:t xml:space="preserve"> </w:t>
      </w:r>
      <w:r w:rsidRPr="00722DC0">
        <w:rPr>
          <w:sz w:val="24"/>
          <w:szCs w:val="24"/>
          <w:shd w:val="clear" w:color="auto" w:fill="FFFFFF"/>
          <w:lang w:val="lt-LT"/>
        </w:rPr>
        <w:t xml:space="preserve">Šviesos g. 1, </w:t>
      </w:r>
      <w:proofErr w:type="spellStart"/>
      <w:r w:rsidRPr="00722DC0">
        <w:rPr>
          <w:sz w:val="24"/>
          <w:szCs w:val="24"/>
          <w:shd w:val="clear" w:color="auto" w:fill="FFFFFF"/>
          <w:lang w:val="lt-LT"/>
        </w:rPr>
        <w:t>Sriubiškių</w:t>
      </w:r>
      <w:proofErr w:type="spellEnd"/>
      <w:r w:rsidRPr="00722DC0">
        <w:rPr>
          <w:sz w:val="24"/>
          <w:szCs w:val="24"/>
          <w:shd w:val="clear" w:color="auto" w:fill="FFFFFF"/>
          <w:lang w:val="lt-LT"/>
        </w:rPr>
        <w:t xml:space="preserve"> k., Rokiškio r. sav.)</w:t>
      </w:r>
      <w:r w:rsidR="00992F67">
        <w:rPr>
          <w:sz w:val="24"/>
          <w:szCs w:val="24"/>
          <w:shd w:val="clear" w:color="auto" w:fill="FFFFFF"/>
          <w:lang w:val="lt-LT"/>
        </w:rPr>
        <w:t>,</w:t>
      </w:r>
      <w:r w:rsidRPr="00AE274F">
        <w:rPr>
          <w:sz w:val="24"/>
          <w:szCs w:val="24"/>
          <w:lang w:val="lt-LT"/>
        </w:rPr>
        <w:t xml:space="preserve"> </w:t>
      </w:r>
      <w:proofErr w:type="spellStart"/>
      <w:r w:rsidR="00962B82" w:rsidRPr="00722DC0">
        <w:rPr>
          <w:bCs/>
          <w:sz w:val="24"/>
          <w:szCs w:val="24"/>
          <w:shd w:val="clear" w:color="auto" w:fill="FFFFFF"/>
          <w:lang w:val="lt-LT"/>
        </w:rPr>
        <w:t>Sriubiškių</w:t>
      </w:r>
      <w:proofErr w:type="spellEnd"/>
      <w:r w:rsidR="00962B82" w:rsidRPr="00722DC0">
        <w:rPr>
          <w:bCs/>
          <w:sz w:val="24"/>
          <w:szCs w:val="24"/>
          <w:shd w:val="clear" w:color="auto" w:fill="FFFFFF"/>
          <w:lang w:val="lt-LT"/>
        </w:rPr>
        <w:t xml:space="preserve"> </w:t>
      </w:r>
      <w:r w:rsidRPr="00722DC0">
        <w:rPr>
          <w:bCs/>
          <w:sz w:val="24"/>
          <w:szCs w:val="24"/>
          <w:shd w:val="clear" w:color="auto" w:fill="FFFFFF"/>
          <w:lang w:val="lt-LT"/>
        </w:rPr>
        <w:t xml:space="preserve"> kaimo bendruomenei</w:t>
      </w:r>
      <w:r w:rsidRPr="00AE274F">
        <w:rPr>
          <w:sz w:val="24"/>
          <w:szCs w:val="24"/>
          <w:lang w:val="lt-LT"/>
        </w:rPr>
        <w:t xml:space="preserve"> (kodas </w:t>
      </w:r>
      <w:r w:rsidRPr="00722DC0">
        <w:rPr>
          <w:sz w:val="24"/>
          <w:szCs w:val="24"/>
          <w:shd w:val="clear" w:color="auto" w:fill="FFFFFF"/>
          <w:lang w:val="lt-LT"/>
        </w:rPr>
        <w:t xml:space="preserve">301501540, buveinės adresas Šviesos g. 1, </w:t>
      </w:r>
      <w:proofErr w:type="spellStart"/>
      <w:r w:rsidRPr="00722DC0">
        <w:rPr>
          <w:sz w:val="24"/>
          <w:szCs w:val="24"/>
          <w:shd w:val="clear" w:color="auto" w:fill="FFFFFF"/>
          <w:lang w:val="lt-LT"/>
        </w:rPr>
        <w:t>Sriubiškių</w:t>
      </w:r>
      <w:proofErr w:type="spellEnd"/>
      <w:r w:rsidRPr="00722DC0">
        <w:rPr>
          <w:sz w:val="24"/>
          <w:szCs w:val="24"/>
          <w:shd w:val="clear" w:color="auto" w:fill="FFFFFF"/>
          <w:lang w:val="lt-LT"/>
        </w:rPr>
        <w:t xml:space="preserve"> k., Rokiškio r. sav.</w:t>
      </w:r>
      <w:r w:rsidRPr="00AE274F">
        <w:rPr>
          <w:sz w:val="24"/>
          <w:szCs w:val="24"/>
          <w:lang w:val="lt-LT"/>
        </w:rPr>
        <w:t>)</w:t>
      </w:r>
      <w:r w:rsidR="00292165">
        <w:rPr>
          <w:sz w:val="24"/>
          <w:szCs w:val="24"/>
          <w:lang w:val="lt-LT"/>
        </w:rPr>
        <w:t>.</w:t>
      </w:r>
    </w:p>
    <w:p w:rsidR="002678B0" w:rsidRPr="00292165" w:rsidRDefault="002678B0" w:rsidP="009D759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Įgalioti savivaldybės turto valdytojus </w:t>
      </w:r>
      <w:r w:rsidR="00292165">
        <w:rPr>
          <w:sz w:val="24"/>
          <w:szCs w:val="24"/>
          <w:lang w:val="lt-LT"/>
        </w:rPr>
        <w:t>pasirašyti turto panaudos sutartį bei priėmimo ir perdavimo aktą. Dokumentų kopijas pateikti Ūkio ir viešosios tvarkos skyriui:</w:t>
      </w:r>
    </w:p>
    <w:p w:rsidR="00AE274F" w:rsidRDefault="00FD3344" w:rsidP="009D7592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292165">
        <w:rPr>
          <w:sz w:val="24"/>
          <w:szCs w:val="24"/>
          <w:lang w:val="lt-LT"/>
        </w:rPr>
        <w:t xml:space="preserve">Rokiškio rajono savivaldybės administracijos </w:t>
      </w:r>
      <w:proofErr w:type="spellStart"/>
      <w:r w:rsidR="00AE274F" w:rsidRPr="00292165">
        <w:rPr>
          <w:sz w:val="24"/>
          <w:szCs w:val="24"/>
          <w:lang w:val="lt-LT"/>
        </w:rPr>
        <w:t>Obelių</w:t>
      </w:r>
      <w:proofErr w:type="spellEnd"/>
      <w:r w:rsidR="00AE274F" w:rsidRPr="00292165">
        <w:rPr>
          <w:sz w:val="24"/>
          <w:szCs w:val="24"/>
          <w:lang w:val="lt-LT"/>
        </w:rPr>
        <w:t xml:space="preserve"> seniūnijos seniūną </w:t>
      </w:r>
      <w:r w:rsidR="00292165">
        <w:rPr>
          <w:sz w:val="24"/>
          <w:szCs w:val="24"/>
          <w:lang w:val="lt-LT"/>
        </w:rPr>
        <w:t>perduoti</w:t>
      </w:r>
      <w:r w:rsidR="00AE274F" w:rsidRPr="00292165">
        <w:rPr>
          <w:sz w:val="24"/>
          <w:szCs w:val="24"/>
          <w:lang w:val="lt-LT"/>
        </w:rPr>
        <w:t xml:space="preserve"> 1.1</w:t>
      </w:r>
      <w:r w:rsidR="002678B0" w:rsidRPr="00292165">
        <w:rPr>
          <w:sz w:val="24"/>
          <w:szCs w:val="24"/>
          <w:lang w:val="lt-LT"/>
        </w:rPr>
        <w:t>.</w:t>
      </w:r>
      <w:r w:rsidR="00AE274F" w:rsidRPr="00292165">
        <w:rPr>
          <w:sz w:val="24"/>
          <w:szCs w:val="24"/>
          <w:lang w:val="lt-LT"/>
        </w:rPr>
        <w:t xml:space="preserve"> punkte </w:t>
      </w:r>
      <w:r w:rsidR="00292165">
        <w:rPr>
          <w:sz w:val="24"/>
          <w:szCs w:val="24"/>
          <w:lang w:val="lt-LT"/>
        </w:rPr>
        <w:t>nurodytą turtą;</w:t>
      </w:r>
    </w:p>
    <w:p w:rsidR="00292165" w:rsidRDefault="00292165" w:rsidP="009D7592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292165">
        <w:rPr>
          <w:sz w:val="24"/>
          <w:szCs w:val="24"/>
          <w:lang w:val="lt-LT"/>
        </w:rPr>
        <w:t xml:space="preserve">Rokiškio rajono savivaldybės administracijos </w:t>
      </w:r>
      <w:r>
        <w:rPr>
          <w:sz w:val="24"/>
          <w:szCs w:val="24"/>
          <w:lang w:val="lt-LT"/>
        </w:rPr>
        <w:t>Rokiškio kaimiškosios seniūnijos</w:t>
      </w:r>
      <w:r w:rsidRPr="00292165">
        <w:rPr>
          <w:sz w:val="24"/>
          <w:szCs w:val="24"/>
          <w:lang w:val="lt-LT"/>
        </w:rPr>
        <w:t xml:space="preserve"> seniūną </w:t>
      </w:r>
      <w:r>
        <w:rPr>
          <w:sz w:val="24"/>
          <w:szCs w:val="24"/>
          <w:lang w:val="lt-LT"/>
        </w:rPr>
        <w:t>perduoti</w:t>
      </w:r>
      <w:r w:rsidRPr="00292165">
        <w:rPr>
          <w:sz w:val="24"/>
          <w:szCs w:val="24"/>
          <w:lang w:val="lt-LT"/>
        </w:rPr>
        <w:t xml:space="preserve"> 1.</w:t>
      </w:r>
      <w:r>
        <w:rPr>
          <w:sz w:val="24"/>
          <w:szCs w:val="24"/>
          <w:lang w:val="lt-LT"/>
        </w:rPr>
        <w:t>2</w:t>
      </w:r>
      <w:r w:rsidRPr="00292165">
        <w:rPr>
          <w:sz w:val="24"/>
          <w:szCs w:val="24"/>
          <w:lang w:val="lt-LT"/>
        </w:rPr>
        <w:t>. punkte</w:t>
      </w:r>
      <w:r>
        <w:rPr>
          <w:sz w:val="24"/>
          <w:szCs w:val="24"/>
          <w:lang w:val="lt-LT"/>
        </w:rPr>
        <w:t xml:space="preserve"> nurodytą</w:t>
      </w:r>
      <w:r w:rsidRPr="0029216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turtą;</w:t>
      </w:r>
    </w:p>
    <w:p w:rsidR="00AE274F" w:rsidRDefault="00AE274F" w:rsidP="009D7592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292165">
        <w:rPr>
          <w:sz w:val="24"/>
          <w:szCs w:val="24"/>
          <w:lang w:val="lt-LT"/>
        </w:rPr>
        <w:t xml:space="preserve">Rokiškio rajono savivaldybės administracijos </w:t>
      </w:r>
      <w:r w:rsidR="002678B0" w:rsidRPr="00292165">
        <w:rPr>
          <w:sz w:val="24"/>
          <w:szCs w:val="24"/>
          <w:lang w:val="lt-LT"/>
        </w:rPr>
        <w:t>Pandėlio</w:t>
      </w:r>
      <w:r w:rsidRPr="00292165">
        <w:rPr>
          <w:sz w:val="24"/>
          <w:szCs w:val="24"/>
          <w:lang w:val="lt-LT"/>
        </w:rPr>
        <w:t xml:space="preserve"> seniūnijos seniūną </w:t>
      </w:r>
      <w:r w:rsidR="00292165" w:rsidRPr="00292165">
        <w:rPr>
          <w:sz w:val="24"/>
          <w:szCs w:val="24"/>
          <w:lang w:val="lt-LT"/>
        </w:rPr>
        <w:t>perduoti</w:t>
      </w:r>
      <w:r w:rsidRPr="00292165">
        <w:rPr>
          <w:sz w:val="24"/>
          <w:szCs w:val="24"/>
          <w:lang w:val="lt-LT"/>
        </w:rPr>
        <w:t xml:space="preserve"> 1.</w:t>
      </w:r>
      <w:r w:rsidR="002678B0" w:rsidRPr="00292165">
        <w:rPr>
          <w:sz w:val="24"/>
          <w:szCs w:val="24"/>
          <w:lang w:val="lt-LT"/>
        </w:rPr>
        <w:t>3.</w:t>
      </w:r>
      <w:r w:rsidR="00292165" w:rsidRPr="00292165">
        <w:rPr>
          <w:sz w:val="24"/>
          <w:szCs w:val="24"/>
          <w:lang w:val="lt-LT"/>
        </w:rPr>
        <w:t xml:space="preserve"> punkte nurodytą turtą</w:t>
      </w:r>
      <w:r w:rsidRPr="00292165">
        <w:rPr>
          <w:sz w:val="24"/>
          <w:szCs w:val="24"/>
          <w:lang w:val="lt-LT"/>
        </w:rPr>
        <w:t>.</w:t>
      </w:r>
    </w:p>
    <w:p w:rsidR="00894FDB" w:rsidRPr="00292165" w:rsidRDefault="00894FDB" w:rsidP="009D759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Pripažinti netekusiu galios Rokiškio rajono savivaldybės tarybos 2008 m. kovo 7 d. sprendimą Nr. TS-3.31 „Dėl patalpų perdavimo pagal panaudos sutartį“</w:t>
      </w:r>
    </w:p>
    <w:p w:rsidR="00AE274F" w:rsidRPr="00292165" w:rsidRDefault="00292165" w:rsidP="009D7592">
      <w:pPr>
        <w:numPr>
          <w:ilvl w:val="0"/>
          <w:numId w:val="7"/>
        </w:numPr>
        <w:tabs>
          <w:tab w:val="left" w:pos="1134"/>
        </w:tabs>
        <w:ind w:firstLine="349"/>
        <w:jc w:val="both"/>
        <w:rPr>
          <w:sz w:val="24"/>
          <w:szCs w:val="24"/>
        </w:rPr>
      </w:pPr>
      <w:proofErr w:type="spellStart"/>
      <w:r w:rsidRPr="00BF4E1B">
        <w:rPr>
          <w:sz w:val="24"/>
          <w:szCs w:val="24"/>
        </w:rPr>
        <w:t>Sprendimą</w:t>
      </w:r>
      <w:proofErr w:type="spellEnd"/>
      <w:r w:rsidRPr="00BF4E1B">
        <w:rPr>
          <w:sz w:val="24"/>
          <w:szCs w:val="24"/>
        </w:rPr>
        <w:t xml:space="preserve"> </w:t>
      </w:r>
      <w:proofErr w:type="spellStart"/>
      <w:r w:rsidRPr="00BF4E1B">
        <w:rPr>
          <w:sz w:val="24"/>
          <w:szCs w:val="24"/>
        </w:rPr>
        <w:t>skelbti</w:t>
      </w:r>
      <w:proofErr w:type="spellEnd"/>
      <w:r w:rsidRPr="00BF4E1B">
        <w:rPr>
          <w:sz w:val="24"/>
          <w:szCs w:val="24"/>
        </w:rPr>
        <w:t xml:space="preserve"> savivaldybės </w:t>
      </w:r>
      <w:proofErr w:type="spellStart"/>
      <w:r w:rsidRPr="00BF4E1B">
        <w:rPr>
          <w:sz w:val="24"/>
          <w:szCs w:val="24"/>
        </w:rPr>
        <w:t>interneto</w:t>
      </w:r>
      <w:proofErr w:type="spellEnd"/>
      <w:r w:rsidRPr="00BF4E1B">
        <w:rPr>
          <w:sz w:val="24"/>
          <w:szCs w:val="24"/>
        </w:rPr>
        <w:t xml:space="preserve"> </w:t>
      </w:r>
      <w:proofErr w:type="spellStart"/>
      <w:r w:rsidRPr="00BF4E1B">
        <w:rPr>
          <w:sz w:val="24"/>
          <w:szCs w:val="24"/>
        </w:rPr>
        <w:t>svetainėje</w:t>
      </w:r>
      <w:proofErr w:type="spellEnd"/>
      <w:r w:rsidRPr="00BF4E1B">
        <w:rPr>
          <w:sz w:val="24"/>
          <w:szCs w:val="24"/>
        </w:rPr>
        <w:t xml:space="preserve"> </w:t>
      </w:r>
      <w:hyperlink r:id="rId9" w:history="1">
        <w:r w:rsidRPr="00BF4E1B">
          <w:rPr>
            <w:rStyle w:val="Hipersaitas"/>
            <w:sz w:val="24"/>
            <w:szCs w:val="24"/>
          </w:rPr>
          <w:t>www.rokiskis.lt</w:t>
        </w:r>
      </w:hyperlink>
      <w:r w:rsidRPr="00BF4E1B">
        <w:rPr>
          <w:sz w:val="24"/>
          <w:szCs w:val="24"/>
        </w:rPr>
        <w:t>.</w:t>
      </w:r>
    </w:p>
    <w:p w:rsidR="00340CB9" w:rsidRPr="006F4E3A" w:rsidRDefault="008F34FA" w:rsidP="00331A00">
      <w:pPr>
        <w:ind w:right="-115" w:firstLine="720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 xml:space="preserve">Šis sprendimas </w:t>
      </w:r>
      <w:r w:rsidR="009C7E4B" w:rsidRPr="006F4E3A">
        <w:rPr>
          <w:sz w:val="24"/>
          <w:szCs w:val="24"/>
          <w:lang w:val="lt-LT"/>
        </w:rPr>
        <w:t xml:space="preserve">per vieną mėnesį </w:t>
      </w:r>
      <w:r w:rsidRPr="006F4E3A">
        <w:rPr>
          <w:sz w:val="24"/>
          <w:szCs w:val="24"/>
          <w:lang w:val="lt-LT"/>
        </w:rPr>
        <w:t xml:space="preserve">gali būti skundžiamas </w:t>
      </w:r>
      <w:r w:rsidR="009C7E4B" w:rsidRPr="006F4E3A">
        <w:rPr>
          <w:sz w:val="24"/>
          <w:szCs w:val="24"/>
          <w:lang w:val="lt-LT"/>
        </w:rPr>
        <w:t>Regionų apygardos administracinio teismo Kauno, Klaipėdos, Šiaulių ar Panevėžio rūmams Lietu</w:t>
      </w:r>
      <w:r w:rsidRPr="006F4E3A">
        <w:rPr>
          <w:sz w:val="24"/>
          <w:szCs w:val="24"/>
          <w:lang w:val="lt-LT"/>
        </w:rPr>
        <w:t>vos Respublikos administracinių bylų teisenos įstatymo nustatyta tvarka</w:t>
      </w:r>
      <w:r w:rsidR="0046177A" w:rsidRPr="006F4E3A">
        <w:rPr>
          <w:sz w:val="24"/>
          <w:szCs w:val="24"/>
          <w:lang w:val="lt-LT"/>
        </w:rPr>
        <w:t>.</w:t>
      </w:r>
    </w:p>
    <w:p w:rsidR="00BD1FD7" w:rsidRPr="006F4E3A" w:rsidRDefault="00BD1FD7" w:rsidP="008F34FA">
      <w:pPr>
        <w:ind w:right="-115"/>
        <w:jc w:val="both"/>
        <w:rPr>
          <w:sz w:val="24"/>
          <w:szCs w:val="24"/>
          <w:lang w:val="lt-LT"/>
        </w:rPr>
      </w:pPr>
    </w:p>
    <w:p w:rsidR="0046177A" w:rsidRPr="006F4E3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Pr="006F4E3A" w:rsidRDefault="00784447" w:rsidP="008F34FA">
      <w:pPr>
        <w:ind w:right="-115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Savivaldybės meras</w:t>
      </w:r>
      <w:r w:rsidR="00292165">
        <w:rPr>
          <w:sz w:val="24"/>
          <w:szCs w:val="24"/>
          <w:lang w:val="lt-LT"/>
        </w:rPr>
        <w:tab/>
      </w:r>
      <w:r w:rsidR="00292165">
        <w:rPr>
          <w:sz w:val="24"/>
          <w:szCs w:val="24"/>
          <w:lang w:val="lt-LT"/>
        </w:rPr>
        <w:tab/>
      </w:r>
      <w:r w:rsidR="00292165">
        <w:rPr>
          <w:sz w:val="24"/>
          <w:szCs w:val="24"/>
          <w:lang w:val="lt-LT"/>
        </w:rPr>
        <w:tab/>
      </w:r>
      <w:r w:rsidR="00292165">
        <w:rPr>
          <w:sz w:val="24"/>
          <w:szCs w:val="24"/>
          <w:lang w:val="lt-LT"/>
        </w:rPr>
        <w:tab/>
      </w:r>
      <w:r w:rsidR="00292165">
        <w:rPr>
          <w:sz w:val="24"/>
          <w:szCs w:val="24"/>
          <w:lang w:val="lt-LT"/>
        </w:rPr>
        <w:tab/>
      </w:r>
      <w:r w:rsidR="00292165">
        <w:rPr>
          <w:sz w:val="24"/>
          <w:szCs w:val="24"/>
          <w:lang w:val="lt-LT"/>
        </w:rPr>
        <w:tab/>
      </w:r>
      <w:r w:rsidR="00292165">
        <w:rPr>
          <w:sz w:val="24"/>
          <w:szCs w:val="24"/>
          <w:lang w:val="lt-LT"/>
        </w:rPr>
        <w:tab/>
        <w:t xml:space="preserve">Antanas </w:t>
      </w:r>
      <w:proofErr w:type="spellStart"/>
      <w:r w:rsidR="00292165">
        <w:rPr>
          <w:sz w:val="24"/>
          <w:szCs w:val="24"/>
          <w:lang w:val="lt-LT"/>
        </w:rPr>
        <w:t>Vagonis</w:t>
      </w:r>
      <w:proofErr w:type="spellEnd"/>
    </w:p>
    <w:p w:rsidR="000E6EC8" w:rsidRDefault="000E6EC8" w:rsidP="008F34FA">
      <w:pPr>
        <w:ind w:right="-115"/>
        <w:jc w:val="both"/>
        <w:rPr>
          <w:sz w:val="24"/>
          <w:szCs w:val="24"/>
          <w:lang w:val="lt-LT"/>
        </w:rPr>
      </w:pPr>
    </w:p>
    <w:p w:rsidR="009D7592" w:rsidRPr="006F4E3A" w:rsidRDefault="009D7592" w:rsidP="008F34FA">
      <w:pPr>
        <w:ind w:right="-115"/>
        <w:jc w:val="both"/>
        <w:rPr>
          <w:sz w:val="24"/>
          <w:szCs w:val="24"/>
          <w:lang w:val="lt-LT"/>
        </w:rPr>
      </w:pPr>
    </w:p>
    <w:p w:rsidR="00FD3344" w:rsidRPr="006F4E3A" w:rsidRDefault="009E4284" w:rsidP="008F34FA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Violeta </w:t>
      </w:r>
      <w:proofErr w:type="spellStart"/>
      <w:r>
        <w:rPr>
          <w:sz w:val="24"/>
          <w:szCs w:val="24"/>
          <w:lang w:val="lt-LT"/>
        </w:rPr>
        <w:t>Bieliūnaitė-Vanagienė</w:t>
      </w:r>
      <w:proofErr w:type="spellEnd"/>
    </w:p>
    <w:p w:rsidR="00685305" w:rsidRPr="006F4E3A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lastRenderedPageBreak/>
        <w:t>Rokiškio rajono savivaldybės tarybai</w:t>
      </w:r>
    </w:p>
    <w:p w:rsidR="00A3141E" w:rsidRPr="006F4E3A" w:rsidRDefault="00A3141E" w:rsidP="00685305">
      <w:pPr>
        <w:ind w:right="-115"/>
        <w:jc w:val="center"/>
        <w:rPr>
          <w:b/>
          <w:sz w:val="24"/>
          <w:szCs w:val="24"/>
          <w:lang w:val="lt-LT"/>
        </w:rPr>
      </w:pPr>
    </w:p>
    <w:p w:rsidR="00685305" w:rsidRPr="006F4E3A" w:rsidRDefault="00B97F56" w:rsidP="00292165">
      <w:pPr>
        <w:ind w:right="-115"/>
        <w:jc w:val="center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SPRENDIMO PROJEKTO „</w:t>
      </w:r>
      <w:r w:rsidR="00292165" w:rsidRPr="006F4E3A">
        <w:rPr>
          <w:b/>
          <w:sz w:val="24"/>
          <w:szCs w:val="24"/>
          <w:lang w:val="lt-LT"/>
        </w:rPr>
        <w:t>DĖL SAVIVALDYBĖS TURTO PERDAVIMO VALDYTI IR NAUDOTI PANAUDOS PAGRINDAIS</w:t>
      </w:r>
      <w:r w:rsidR="00685305" w:rsidRPr="006F4E3A">
        <w:rPr>
          <w:b/>
          <w:sz w:val="24"/>
          <w:szCs w:val="24"/>
          <w:lang w:val="lt-LT"/>
        </w:rPr>
        <w:t>“</w:t>
      </w:r>
    </w:p>
    <w:p w:rsidR="00A3141E" w:rsidRPr="006F4E3A" w:rsidRDefault="00A3141E" w:rsidP="00DC2729">
      <w:pPr>
        <w:jc w:val="center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AIŠKINAMASIS RAŠTAS</w:t>
      </w:r>
    </w:p>
    <w:p w:rsidR="0046177A" w:rsidRPr="006F4E3A" w:rsidRDefault="0046177A" w:rsidP="00685305">
      <w:pPr>
        <w:ind w:right="-115"/>
        <w:jc w:val="center"/>
        <w:rPr>
          <w:sz w:val="24"/>
          <w:szCs w:val="24"/>
          <w:lang w:val="lt-LT"/>
        </w:rPr>
      </w:pPr>
    </w:p>
    <w:p w:rsidR="00685305" w:rsidRPr="006F4E3A" w:rsidRDefault="00CE5936" w:rsidP="00685305">
      <w:pPr>
        <w:ind w:right="-115"/>
        <w:jc w:val="center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2018</w:t>
      </w:r>
      <w:r w:rsidR="008A098D" w:rsidRPr="006F4E3A">
        <w:rPr>
          <w:sz w:val="24"/>
          <w:szCs w:val="24"/>
          <w:lang w:val="lt-LT"/>
        </w:rPr>
        <w:t>-</w:t>
      </w:r>
      <w:r w:rsidR="00292165">
        <w:rPr>
          <w:sz w:val="24"/>
          <w:szCs w:val="24"/>
          <w:lang w:val="lt-LT"/>
        </w:rPr>
        <w:t>11</w:t>
      </w:r>
      <w:r w:rsidR="00A3141E" w:rsidRPr="006F4E3A">
        <w:rPr>
          <w:sz w:val="24"/>
          <w:szCs w:val="24"/>
          <w:lang w:val="lt-LT"/>
        </w:rPr>
        <w:t>-</w:t>
      </w:r>
      <w:r w:rsidR="00292165">
        <w:rPr>
          <w:sz w:val="24"/>
          <w:szCs w:val="24"/>
          <w:lang w:val="lt-LT"/>
        </w:rPr>
        <w:t>15</w:t>
      </w:r>
    </w:p>
    <w:p w:rsidR="00784447" w:rsidRPr="006F4E3A" w:rsidRDefault="00784447" w:rsidP="00685305">
      <w:pPr>
        <w:ind w:right="-115"/>
        <w:jc w:val="center"/>
        <w:rPr>
          <w:sz w:val="24"/>
          <w:szCs w:val="24"/>
          <w:lang w:val="lt-LT"/>
        </w:rPr>
      </w:pPr>
    </w:p>
    <w:p w:rsidR="00685305" w:rsidRPr="006F4E3A" w:rsidRDefault="00685305" w:rsidP="00685305">
      <w:pPr>
        <w:ind w:firstLine="720"/>
        <w:jc w:val="both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FD3344" w:rsidRDefault="009E4284" w:rsidP="00685305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Vadovaujantis teisės aktais suteikti</w:t>
      </w:r>
      <w:r w:rsidR="00FD3344">
        <w:rPr>
          <w:sz w:val="24"/>
          <w:szCs w:val="24"/>
          <w:lang w:val="lt-LT"/>
        </w:rPr>
        <w:t xml:space="preserve"> </w:t>
      </w:r>
      <w:r w:rsidR="00292165">
        <w:rPr>
          <w:sz w:val="24"/>
          <w:szCs w:val="24"/>
          <w:lang w:val="lt-LT"/>
        </w:rPr>
        <w:t xml:space="preserve">bendruomenėms </w:t>
      </w:r>
      <w:r w:rsidR="00292165" w:rsidRPr="006F4E3A">
        <w:rPr>
          <w:sz w:val="24"/>
          <w:szCs w:val="24"/>
          <w:lang w:val="lt-LT"/>
        </w:rPr>
        <w:t xml:space="preserve">panaudos pagrindais laikinai </w:t>
      </w:r>
      <w:r w:rsidR="001311FA">
        <w:rPr>
          <w:sz w:val="24"/>
          <w:szCs w:val="24"/>
          <w:lang w:val="lt-LT"/>
        </w:rPr>
        <w:t>(</w:t>
      </w:r>
      <w:r w:rsidR="00292165" w:rsidRPr="006F4E3A">
        <w:rPr>
          <w:sz w:val="24"/>
          <w:szCs w:val="24"/>
          <w:lang w:val="lt-LT"/>
        </w:rPr>
        <w:t>10 metų</w:t>
      </w:r>
      <w:r w:rsidR="001311FA">
        <w:rPr>
          <w:sz w:val="24"/>
          <w:szCs w:val="24"/>
          <w:lang w:val="lt-LT"/>
        </w:rPr>
        <w:t>)</w:t>
      </w:r>
      <w:r w:rsidR="00292165" w:rsidRPr="006F4E3A">
        <w:rPr>
          <w:sz w:val="24"/>
          <w:szCs w:val="24"/>
          <w:lang w:val="lt-LT"/>
        </w:rPr>
        <w:t xml:space="preserve"> neatlygintinai valdyti ir naudoti</w:t>
      </w:r>
      <w:r w:rsidR="00292165">
        <w:rPr>
          <w:sz w:val="24"/>
          <w:szCs w:val="24"/>
          <w:lang w:val="lt-LT"/>
        </w:rPr>
        <w:t xml:space="preserve"> savivaldybės nekilnojamąjį turtą</w:t>
      </w:r>
      <w:r w:rsidR="00FD3344">
        <w:rPr>
          <w:sz w:val="24"/>
          <w:szCs w:val="24"/>
          <w:lang w:val="lt-LT"/>
        </w:rPr>
        <w:t>.</w:t>
      </w:r>
    </w:p>
    <w:p w:rsidR="001311FA" w:rsidRDefault="00685305" w:rsidP="00685305">
      <w:pPr>
        <w:ind w:firstLine="709"/>
        <w:jc w:val="both"/>
        <w:rPr>
          <w:sz w:val="24"/>
          <w:szCs w:val="24"/>
          <w:lang w:val="lt-LT"/>
        </w:rPr>
      </w:pPr>
      <w:r w:rsidRPr="006F4E3A">
        <w:rPr>
          <w:b/>
          <w:bCs/>
          <w:sz w:val="24"/>
          <w:szCs w:val="24"/>
          <w:lang w:val="lt-LT"/>
        </w:rPr>
        <w:t>Šiuo metu esantis teisinis reglamentavimas.</w:t>
      </w:r>
      <w:r w:rsidRPr="006F4E3A">
        <w:rPr>
          <w:sz w:val="24"/>
          <w:szCs w:val="24"/>
          <w:lang w:val="lt-LT"/>
        </w:rPr>
        <w:t xml:space="preserve"> </w:t>
      </w:r>
    </w:p>
    <w:p w:rsidR="00685305" w:rsidRPr="006F4E3A" w:rsidRDefault="000E6EC8" w:rsidP="00685305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Lietuvos Respublikos vietos savivaldos įstatymas, </w:t>
      </w:r>
      <w:r w:rsidR="00685305" w:rsidRPr="006F4E3A">
        <w:rPr>
          <w:sz w:val="24"/>
          <w:szCs w:val="24"/>
          <w:lang w:val="lt-LT"/>
        </w:rPr>
        <w:t>Lietuvos Respublikos valstybės ir savivaldybių turto valdymo, naudojimo ir disponavimo juo įstatymas, Rokiškio rajono savivaldybės tarybos 2014 m. gruodžio 19 d. sprendimu Nr. TS-25</w:t>
      </w:r>
      <w:r w:rsidR="00BF2093" w:rsidRPr="006F4E3A">
        <w:rPr>
          <w:sz w:val="24"/>
          <w:szCs w:val="24"/>
          <w:lang w:val="lt-LT"/>
        </w:rPr>
        <w:t>7</w:t>
      </w:r>
      <w:r w:rsidR="00685305" w:rsidRPr="006F4E3A">
        <w:rPr>
          <w:sz w:val="24"/>
          <w:szCs w:val="24"/>
          <w:lang w:val="lt-LT"/>
        </w:rPr>
        <w:t xml:space="preserve"> patvirtintas </w:t>
      </w:r>
      <w:r w:rsidR="00BF2093" w:rsidRPr="006F4E3A">
        <w:rPr>
          <w:sz w:val="24"/>
          <w:szCs w:val="24"/>
          <w:lang w:val="lt-LT"/>
        </w:rPr>
        <w:t>Rokiškio rajono savivaldybės turto perdavimo panaudos pagrindais laikinai neatlygintinai valdyti ir naudotis tvarkos aprašas</w:t>
      </w:r>
      <w:r w:rsidR="00784447" w:rsidRPr="006F4E3A">
        <w:rPr>
          <w:sz w:val="24"/>
          <w:szCs w:val="24"/>
          <w:lang w:val="lt-LT"/>
        </w:rPr>
        <w:t>.</w:t>
      </w:r>
    </w:p>
    <w:p w:rsidR="009E4284" w:rsidRDefault="00685305" w:rsidP="009E4284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 w:rsidRPr="006F4E3A">
        <w:rPr>
          <w:b/>
          <w:bCs/>
          <w:sz w:val="24"/>
          <w:szCs w:val="24"/>
          <w:lang w:val="lt-LT"/>
        </w:rPr>
        <w:tab/>
      </w:r>
      <w:r w:rsidRPr="006F4E3A">
        <w:rPr>
          <w:b/>
          <w:bCs/>
          <w:sz w:val="24"/>
          <w:szCs w:val="24"/>
          <w:lang w:val="lt-LT"/>
        </w:rPr>
        <w:tab/>
        <w:t>Sprendimo projekto esmė.</w:t>
      </w:r>
      <w:r w:rsidRPr="006F4E3A">
        <w:rPr>
          <w:sz w:val="24"/>
          <w:szCs w:val="24"/>
          <w:lang w:val="lt-LT"/>
        </w:rPr>
        <w:t xml:space="preserve"> </w:t>
      </w:r>
    </w:p>
    <w:p w:rsidR="00DA19FD" w:rsidRDefault="00DA19FD" w:rsidP="009E4284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C3FD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Vadovaujantis</w:t>
      </w:r>
      <w:r w:rsidR="00833852">
        <w:rPr>
          <w:sz w:val="24"/>
          <w:szCs w:val="24"/>
          <w:lang w:val="lt-LT"/>
        </w:rPr>
        <w:t xml:space="preserve"> Vietos savivaldos įstatymu, Valstybės ir savivaldybių turto valdymo, naudojimo ir disponavimo juo įstatymu bei</w:t>
      </w:r>
      <w:r>
        <w:rPr>
          <w:sz w:val="24"/>
          <w:szCs w:val="24"/>
          <w:lang w:val="lt-LT"/>
        </w:rPr>
        <w:t xml:space="preserve"> </w:t>
      </w:r>
      <w:r w:rsidRPr="006F4E3A">
        <w:rPr>
          <w:sz w:val="24"/>
          <w:szCs w:val="24"/>
          <w:lang w:val="lt-LT"/>
        </w:rPr>
        <w:t>Rokiškio rajono savivaldybės tarybos 2014 m. gruodžio 19 d. sprendimu Nr. TS-257 patvirtint</w:t>
      </w:r>
      <w:r>
        <w:rPr>
          <w:sz w:val="24"/>
          <w:szCs w:val="24"/>
          <w:lang w:val="lt-LT"/>
        </w:rPr>
        <w:t>u</w:t>
      </w:r>
      <w:r w:rsidRPr="006F4E3A">
        <w:rPr>
          <w:sz w:val="24"/>
          <w:szCs w:val="24"/>
          <w:lang w:val="lt-LT"/>
        </w:rPr>
        <w:t xml:space="preserve"> Rokiškio rajono savivaldybės turto perdavimo panaudos pagrindais laikinai neatlygintinai valdyti ir naudotis tvarkos apraš</w:t>
      </w:r>
      <w:r>
        <w:rPr>
          <w:sz w:val="24"/>
          <w:szCs w:val="24"/>
          <w:lang w:val="lt-LT"/>
        </w:rPr>
        <w:t>u, sprendimą, dėl savivaldybės nekilnojamojo turto perdavimo panaudos pagrindais valdyti ir naudoti bendruomenėms priima savivaldybės taryba.</w:t>
      </w:r>
    </w:p>
    <w:p w:rsidR="00292165" w:rsidRDefault="00292165" w:rsidP="00974984">
      <w:pPr>
        <w:autoSpaceDE w:val="0"/>
        <w:autoSpaceDN w:val="0"/>
        <w:adjustRightInd w:val="0"/>
        <w:ind w:right="-115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rajono savivaldybės tarybos 20</w:t>
      </w:r>
      <w:r w:rsidR="008209FD">
        <w:rPr>
          <w:sz w:val="24"/>
          <w:szCs w:val="24"/>
          <w:lang w:val="lt-LT"/>
        </w:rPr>
        <w:t>0</w:t>
      </w:r>
      <w:r>
        <w:rPr>
          <w:sz w:val="24"/>
          <w:szCs w:val="24"/>
          <w:lang w:val="lt-LT"/>
        </w:rPr>
        <w:t>8 m. kovo 7 d. sprendimu Nr. TS-3.31 „Dėl patalpų perdavimo pagal panaudos sutartį</w:t>
      </w:r>
      <w:r w:rsidR="00962B82">
        <w:rPr>
          <w:sz w:val="24"/>
          <w:szCs w:val="24"/>
          <w:lang w:val="lt-LT"/>
        </w:rPr>
        <w:t xml:space="preserve">“ 10 metų </w:t>
      </w:r>
      <w:r w:rsidR="00C67C93">
        <w:rPr>
          <w:sz w:val="24"/>
          <w:szCs w:val="24"/>
          <w:lang w:val="lt-LT"/>
        </w:rPr>
        <w:t xml:space="preserve">panaudos pagrindais valdyti ir naudotis </w:t>
      </w:r>
      <w:r w:rsidR="00962B82">
        <w:rPr>
          <w:sz w:val="24"/>
          <w:szCs w:val="24"/>
          <w:lang w:val="lt-LT"/>
        </w:rPr>
        <w:t xml:space="preserve">buvo perduotos </w:t>
      </w:r>
      <w:r>
        <w:rPr>
          <w:sz w:val="24"/>
          <w:szCs w:val="24"/>
          <w:lang w:val="lt-LT"/>
        </w:rPr>
        <w:t xml:space="preserve"> </w:t>
      </w:r>
      <w:r w:rsidR="00962B82" w:rsidRPr="002E5B13">
        <w:rPr>
          <w:sz w:val="24"/>
          <w:szCs w:val="24"/>
          <w:lang w:val="lt-LT"/>
        </w:rPr>
        <w:t>4</w:t>
      </w:r>
      <w:r w:rsidR="00962B82">
        <w:rPr>
          <w:sz w:val="24"/>
          <w:szCs w:val="24"/>
          <w:lang w:val="lt-LT"/>
        </w:rPr>
        <w:t xml:space="preserve">8,97 </w:t>
      </w:r>
      <w:r w:rsidR="00962B82" w:rsidRPr="002E5B13">
        <w:rPr>
          <w:sz w:val="24"/>
          <w:szCs w:val="24"/>
          <w:lang w:val="lt-LT"/>
        </w:rPr>
        <w:t>kv. m bendro ploto patalp</w:t>
      </w:r>
      <w:r w:rsidR="00962B82">
        <w:rPr>
          <w:sz w:val="24"/>
          <w:szCs w:val="24"/>
          <w:lang w:val="lt-LT"/>
        </w:rPr>
        <w:t xml:space="preserve">os </w:t>
      </w:r>
      <w:r w:rsidR="00962B82" w:rsidRPr="002E5B13">
        <w:rPr>
          <w:sz w:val="24"/>
          <w:szCs w:val="24"/>
          <w:lang w:val="lt-LT"/>
        </w:rPr>
        <w:t>esanči</w:t>
      </w:r>
      <w:r w:rsidR="00C67C93">
        <w:rPr>
          <w:sz w:val="24"/>
          <w:szCs w:val="24"/>
          <w:lang w:val="lt-LT"/>
        </w:rPr>
        <w:t>o</w:t>
      </w:r>
      <w:r w:rsidR="00962B82" w:rsidRPr="002E5B13">
        <w:rPr>
          <w:sz w:val="24"/>
          <w:szCs w:val="24"/>
          <w:lang w:val="lt-LT"/>
        </w:rPr>
        <w:t xml:space="preserve">s pastate </w:t>
      </w:r>
      <w:r w:rsidR="001311FA">
        <w:rPr>
          <w:sz w:val="24"/>
          <w:szCs w:val="24"/>
          <w:lang w:val="lt-LT"/>
        </w:rPr>
        <w:t>–</w:t>
      </w:r>
      <w:r w:rsidR="00962B82" w:rsidRPr="002E5B13">
        <w:rPr>
          <w:sz w:val="24"/>
          <w:szCs w:val="24"/>
          <w:lang w:val="lt-LT"/>
        </w:rPr>
        <w:t xml:space="preserve"> </w:t>
      </w:r>
      <w:r w:rsidR="001311FA">
        <w:rPr>
          <w:sz w:val="24"/>
          <w:szCs w:val="24"/>
          <w:lang w:val="lt-LT"/>
        </w:rPr>
        <w:t>b</w:t>
      </w:r>
      <w:r w:rsidR="00962B82" w:rsidRPr="002E5B13">
        <w:rPr>
          <w:sz w:val="24"/>
          <w:szCs w:val="24"/>
          <w:lang w:val="lt-LT"/>
        </w:rPr>
        <w:t xml:space="preserve">ibliotekoje (unikalus Nr. 7398-2007-9014, adresas </w:t>
      </w:r>
      <w:r w:rsidR="00962B82" w:rsidRPr="00722DC0">
        <w:rPr>
          <w:sz w:val="24"/>
          <w:szCs w:val="24"/>
          <w:shd w:val="clear" w:color="auto" w:fill="FFFFFF"/>
          <w:lang w:val="lt-LT"/>
        </w:rPr>
        <w:t xml:space="preserve">Taikos g. 11, </w:t>
      </w:r>
      <w:proofErr w:type="spellStart"/>
      <w:r w:rsidR="00962B82" w:rsidRPr="00722DC0">
        <w:rPr>
          <w:sz w:val="24"/>
          <w:szCs w:val="24"/>
          <w:shd w:val="clear" w:color="auto" w:fill="FFFFFF"/>
          <w:lang w:val="lt-LT"/>
        </w:rPr>
        <w:t>Antanašės</w:t>
      </w:r>
      <w:proofErr w:type="spellEnd"/>
      <w:r w:rsidR="00962B82" w:rsidRPr="00722DC0">
        <w:rPr>
          <w:sz w:val="24"/>
          <w:szCs w:val="24"/>
          <w:shd w:val="clear" w:color="auto" w:fill="FFFFFF"/>
          <w:lang w:val="lt-LT"/>
        </w:rPr>
        <w:t xml:space="preserve"> k., Rokiškio r. sav.)</w:t>
      </w:r>
      <w:r w:rsidR="00962B82" w:rsidRPr="002E5B13">
        <w:rPr>
          <w:sz w:val="24"/>
          <w:szCs w:val="24"/>
          <w:lang w:val="lt-LT"/>
        </w:rPr>
        <w:t xml:space="preserve"> </w:t>
      </w:r>
      <w:proofErr w:type="spellStart"/>
      <w:r w:rsidR="00962B82" w:rsidRPr="002E5B13">
        <w:rPr>
          <w:sz w:val="24"/>
          <w:szCs w:val="24"/>
          <w:lang w:val="lt-LT"/>
        </w:rPr>
        <w:t>Antanašės</w:t>
      </w:r>
      <w:proofErr w:type="spellEnd"/>
      <w:r w:rsidR="00962B82" w:rsidRPr="002E5B13">
        <w:rPr>
          <w:sz w:val="24"/>
          <w:szCs w:val="24"/>
          <w:lang w:val="lt-LT"/>
        </w:rPr>
        <w:t xml:space="preserve"> kaimo bendruomenės centrui</w:t>
      </w:r>
      <w:r w:rsidR="00962B82">
        <w:rPr>
          <w:sz w:val="24"/>
          <w:szCs w:val="24"/>
          <w:lang w:val="lt-LT"/>
        </w:rPr>
        <w:t xml:space="preserve">, </w:t>
      </w:r>
      <w:r w:rsidR="00C67C93">
        <w:rPr>
          <w:sz w:val="24"/>
          <w:szCs w:val="24"/>
          <w:lang w:val="lt-LT"/>
        </w:rPr>
        <w:t>32,46</w:t>
      </w:r>
      <w:r w:rsidR="00962B82" w:rsidRPr="0089458D">
        <w:rPr>
          <w:sz w:val="24"/>
          <w:szCs w:val="24"/>
          <w:lang w:val="lt-LT"/>
        </w:rPr>
        <w:t xml:space="preserve"> kv. m bendro ploto patalp</w:t>
      </w:r>
      <w:r w:rsidR="00C67C93">
        <w:rPr>
          <w:sz w:val="24"/>
          <w:szCs w:val="24"/>
          <w:lang w:val="lt-LT"/>
        </w:rPr>
        <w:t>o</w:t>
      </w:r>
      <w:r w:rsidR="00962B82" w:rsidRPr="0089458D">
        <w:rPr>
          <w:sz w:val="24"/>
          <w:szCs w:val="24"/>
          <w:lang w:val="lt-LT"/>
        </w:rPr>
        <w:t>s esanči</w:t>
      </w:r>
      <w:r w:rsidR="00C67C93">
        <w:rPr>
          <w:sz w:val="24"/>
          <w:szCs w:val="24"/>
          <w:lang w:val="lt-LT"/>
        </w:rPr>
        <w:t>o</w:t>
      </w:r>
      <w:r w:rsidR="00962B82" w:rsidRPr="0089458D">
        <w:rPr>
          <w:sz w:val="24"/>
          <w:szCs w:val="24"/>
          <w:lang w:val="lt-LT"/>
        </w:rPr>
        <w:t xml:space="preserve">s pastate – </w:t>
      </w:r>
      <w:r w:rsidR="001311FA">
        <w:rPr>
          <w:sz w:val="24"/>
          <w:szCs w:val="24"/>
          <w:lang w:val="lt-LT"/>
        </w:rPr>
        <w:t>m</w:t>
      </w:r>
      <w:r w:rsidR="00962B82" w:rsidRPr="0089458D">
        <w:rPr>
          <w:sz w:val="24"/>
          <w:szCs w:val="24"/>
          <w:lang w:val="lt-LT"/>
        </w:rPr>
        <w:t xml:space="preserve">okykloje-vaikų darželyje (unikalus Nr. 4400-1244-3319, adresas </w:t>
      </w:r>
      <w:r w:rsidR="00962B82" w:rsidRPr="00722DC0">
        <w:rPr>
          <w:sz w:val="24"/>
          <w:szCs w:val="24"/>
          <w:shd w:val="clear" w:color="auto" w:fill="FFFFFF"/>
          <w:lang w:val="lt-LT"/>
        </w:rPr>
        <w:t>Pušyno g. 2, Bajorų k., Rokiškio kaimiškoji sen., Rokiškio r. sav.)</w:t>
      </w:r>
      <w:r w:rsidR="00962B82" w:rsidRPr="0089458D">
        <w:rPr>
          <w:sz w:val="24"/>
          <w:szCs w:val="24"/>
          <w:lang w:val="lt-LT"/>
        </w:rPr>
        <w:t xml:space="preserve"> </w:t>
      </w:r>
      <w:r w:rsidR="00962B82" w:rsidRPr="00722DC0">
        <w:rPr>
          <w:bCs/>
          <w:sz w:val="24"/>
          <w:szCs w:val="24"/>
          <w:shd w:val="clear" w:color="auto" w:fill="FFFFFF"/>
          <w:lang w:val="lt-LT"/>
        </w:rPr>
        <w:t xml:space="preserve">Rokiškio kaimiškosios seniūnijos Bajorų kaimo bendruomenei, </w:t>
      </w:r>
      <w:r w:rsidR="00C67C93">
        <w:rPr>
          <w:sz w:val="24"/>
          <w:szCs w:val="24"/>
          <w:lang w:val="lt-LT"/>
        </w:rPr>
        <w:t>134,86</w:t>
      </w:r>
      <w:r w:rsidR="00962B82" w:rsidRPr="00AE274F">
        <w:rPr>
          <w:sz w:val="24"/>
          <w:szCs w:val="24"/>
          <w:lang w:val="lt-LT"/>
        </w:rPr>
        <w:t xml:space="preserve"> kv. m bendro ploto patalp</w:t>
      </w:r>
      <w:r w:rsidR="00C67C93">
        <w:rPr>
          <w:sz w:val="24"/>
          <w:szCs w:val="24"/>
          <w:lang w:val="lt-LT"/>
        </w:rPr>
        <w:t>o</w:t>
      </w:r>
      <w:r w:rsidR="00962B82" w:rsidRPr="00AE274F">
        <w:rPr>
          <w:sz w:val="24"/>
          <w:szCs w:val="24"/>
          <w:lang w:val="lt-LT"/>
        </w:rPr>
        <w:t>s esanči</w:t>
      </w:r>
      <w:r w:rsidR="00C67C93">
        <w:rPr>
          <w:sz w:val="24"/>
          <w:szCs w:val="24"/>
          <w:lang w:val="lt-LT"/>
        </w:rPr>
        <w:t>o</w:t>
      </w:r>
      <w:r w:rsidR="00962B82" w:rsidRPr="00AE274F">
        <w:rPr>
          <w:sz w:val="24"/>
          <w:szCs w:val="24"/>
          <w:lang w:val="lt-LT"/>
        </w:rPr>
        <w:t xml:space="preserve">s pastate – </w:t>
      </w:r>
      <w:r w:rsidR="001311FA">
        <w:rPr>
          <w:sz w:val="24"/>
          <w:szCs w:val="24"/>
          <w:lang w:val="lt-LT"/>
        </w:rPr>
        <w:t>m</w:t>
      </w:r>
      <w:r w:rsidR="00962B82" w:rsidRPr="00AE274F">
        <w:rPr>
          <w:sz w:val="24"/>
          <w:szCs w:val="24"/>
          <w:lang w:val="lt-LT"/>
        </w:rPr>
        <w:t xml:space="preserve">okykloje (unikalus Nr. 4400-1040-0696, adresas </w:t>
      </w:r>
      <w:r w:rsidR="00962B82" w:rsidRPr="00722DC0">
        <w:rPr>
          <w:sz w:val="24"/>
          <w:szCs w:val="24"/>
          <w:shd w:val="clear" w:color="auto" w:fill="FFFFFF"/>
          <w:lang w:val="lt-LT"/>
        </w:rPr>
        <w:t xml:space="preserve">Šviesos g. 1, </w:t>
      </w:r>
      <w:proofErr w:type="spellStart"/>
      <w:r w:rsidR="00962B82" w:rsidRPr="00722DC0">
        <w:rPr>
          <w:sz w:val="24"/>
          <w:szCs w:val="24"/>
          <w:shd w:val="clear" w:color="auto" w:fill="FFFFFF"/>
          <w:lang w:val="lt-LT"/>
        </w:rPr>
        <w:t>Sriubiškių</w:t>
      </w:r>
      <w:proofErr w:type="spellEnd"/>
      <w:r w:rsidR="00962B82" w:rsidRPr="00722DC0">
        <w:rPr>
          <w:sz w:val="24"/>
          <w:szCs w:val="24"/>
          <w:shd w:val="clear" w:color="auto" w:fill="FFFFFF"/>
          <w:lang w:val="lt-LT"/>
        </w:rPr>
        <w:t xml:space="preserve"> k., Rokiškio r. sav.)</w:t>
      </w:r>
      <w:r w:rsidR="00962B82" w:rsidRPr="00AE274F">
        <w:rPr>
          <w:sz w:val="24"/>
          <w:szCs w:val="24"/>
          <w:lang w:val="lt-LT"/>
        </w:rPr>
        <w:t xml:space="preserve"> </w:t>
      </w:r>
      <w:proofErr w:type="spellStart"/>
      <w:r w:rsidR="00962B82" w:rsidRPr="00722DC0">
        <w:rPr>
          <w:bCs/>
          <w:sz w:val="24"/>
          <w:szCs w:val="24"/>
          <w:shd w:val="clear" w:color="auto" w:fill="FFFFFF"/>
          <w:lang w:val="lt-LT"/>
        </w:rPr>
        <w:t>Sriubiškių</w:t>
      </w:r>
      <w:proofErr w:type="spellEnd"/>
      <w:r w:rsidR="00962B82" w:rsidRPr="00722DC0">
        <w:rPr>
          <w:bCs/>
          <w:sz w:val="24"/>
          <w:szCs w:val="24"/>
          <w:shd w:val="clear" w:color="auto" w:fill="FFFFFF"/>
          <w:lang w:val="lt-LT"/>
        </w:rPr>
        <w:t xml:space="preserve">  kaimo bendruomenei.</w:t>
      </w:r>
      <w:r w:rsidR="00962B82">
        <w:rPr>
          <w:sz w:val="24"/>
          <w:szCs w:val="24"/>
          <w:lang w:val="lt-LT"/>
        </w:rPr>
        <w:t xml:space="preserve"> </w:t>
      </w:r>
    </w:p>
    <w:p w:rsidR="00C67C93" w:rsidRDefault="00C67C93" w:rsidP="00974984">
      <w:pPr>
        <w:autoSpaceDE w:val="0"/>
        <w:autoSpaceDN w:val="0"/>
        <w:adjustRightInd w:val="0"/>
        <w:ind w:right="-115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Atsižvelgiant į bendruomenių prašymą leisti</w:t>
      </w:r>
      <w:r w:rsidR="000E6EC8">
        <w:rPr>
          <w:sz w:val="24"/>
          <w:szCs w:val="24"/>
          <w:lang w:val="lt-LT"/>
        </w:rPr>
        <w:t xml:space="preserve"> ir toliau</w:t>
      </w:r>
      <w:r>
        <w:rPr>
          <w:sz w:val="24"/>
          <w:szCs w:val="24"/>
          <w:lang w:val="lt-LT"/>
        </w:rPr>
        <w:t xml:space="preserve"> naudotis savivaldybei nuosavybės teise priklausančiomis patalpomis, siūloma s</w:t>
      </w:r>
      <w:r w:rsidRPr="006F4E3A">
        <w:rPr>
          <w:sz w:val="24"/>
          <w:szCs w:val="24"/>
          <w:lang w:val="lt-LT"/>
        </w:rPr>
        <w:t xml:space="preserve">uteikti panaudos pagrindais laikinai </w:t>
      </w:r>
      <w:r w:rsidR="001311FA">
        <w:rPr>
          <w:sz w:val="24"/>
          <w:szCs w:val="24"/>
          <w:lang w:val="lt-LT"/>
        </w:rPr>
        <w:t>(</w:t>
      </w:r>
      <w:r w:rsidRPr="006F4E3A">
        <w:rPr>
          <w:sz w:val="24"/>
          <w:szCs w:val="24"/>
          <w:lang w:val="lt-LT"/>
        </w:rPr>
        <w:t>10 metų</w:t>
      </w:r>
      <w:r w:rsidR="001311FA">
        <w:rPr>
          <w:sz w:val="24"/>
          <w:szCs w:val="24"/>
          <w:lang w:val="lt-LT"/>
        </w:rPr>
        <w:t>)</w:t>
      </w:r>
      <w:r w:rsidRPr="006F4E3A">
        <w:rPr>
          <w:sz w:val="24"/>
          <w:szCs w:val="24"/>
          <w:lang w:val="lt-LT"/>
        </w:rPr>
        <w:t xml:space="preserve"> neatlygintinai valdyti ir naudoti</w:t>
      </w:r>
      <w:r>
        <w:rPr>
          <w:sz w:val="24"/>
          <w:szCs w:val="24"/>
          <w:lang w:val="lt-LT"/>
        </w:rPr>
        <w:t xml:space="preserve"> </w:t>
      </w:r>
      <w:r w:rsidRPr="002E5B13">
        <w:rPr>
          <w:sz w:val="24"/>
          <w:szCs w:val="24"/>
          <w:lang w:val="lt-LT"/>
        </w:rPr>
        <w:t xml:space="preserve">42,95 kv. m bendro ploto patalpas ( 1C1m plane pažymėta 1-3), esančias pastate </w:t>
      </w:r>
      <w:r w:rsidR="001311FA">
        <w:rPr>
          <w:sz w:val="24"/>
          <w:szCs w:val="24"/>
          <w:lang w:val="lt-LT"/>
        </w:rPr>
        <w:t>– b</w:t>
      </w:r>
      <w:r w:rsidRPr="002E5B13">
        <w:rPr>
          <w:sz w:val="24"/>
          <w:szCs w:val="24"/>
          <w:lang w:val="lt-LT"/>
        </w:rPr>
        <w:t>ibliotekoje (unikalus Nr. 7398-2007-9014, adresas</w:t>
      </w:r>
      <w:r w:rsidR="001311FA">
        <w:rPr>
          <w:sz w:val="24"/>
          <w:szCs w:val="24"/>
          <w:lang w:val="lt-LT"/>
        </w:rPr>
        <w:t>:</w:t>
      </w:r>
      <w:r w:rsidRPr="002E5B13">
        <w:rPr>
          <w:sz w:val="24"/>
          <w:szCs w:val="24"/>
          <w:lang w:val="lt-LT"/>
        </w:rPr>
        <w:t xml:space="preserve"> </w:t>
      </w:r>
      <w:r w:rsidRPr="00722DC0">
        <w:rPr>
          <w:sz w:val="24"/>
          <w:szCs w:val="24"/>
          <w:shd w:val="clear" w:color="auto" w:fill="FFFFFF"/>
          <w:lang w:val="lt-LT"/>
        </w:rPr>
        <w:t xml:space="preserve">Taikos g. 11, </w:t>
      </w:r>
      <w:proofErr w:type="spellStart"/>
      <w:r w:rsidRPr="00722DC0">
        <w:rPr>
          <w:sz w:val="24"/>
          <w:szCs w:val="24"/>
          <w:shd w:val="clear" w:color="auto" w:fill="FFFFFF"/>
          <w:lang w:val="lt-LT"/>
        </w:rPr>
        <w:t>Antanašės</w:t>
      </w:r>
      <w:proofErr w:type="spellEnd"/>
      <w:r w:rsidRPr="00722DC0">
        <w:rPr>
          <w:sz w:val="24"/>
          <w:szCs w:val="24"/>
          <w:shd w:val="clear" w:color="auto" w:fill="FFFFFF"/>
          <w:lang w:val="lt-LT"/>
        </w:rPr>
        <w:t xml:space="preserve"> k., Rokiškio r. sav.)</w:t>
      </w:r>
      <w:r w:rsidR="001311FA">
        <w:rPr>
          <w:sz w:val="24"/>
          <w:szCs w:val="24"/>
          <w:shd w:val="clear" w:color="auto" w:fill="FFFFFF"/>
          <w:lang w:val="lt-LT"/>
        </w:rPr>
        <w:t>,</w:t>
      </w:r>
      <w:r w:rsidRPr="002E5B13">
        <w:rPr>
          <w:sz w:val="24"/>
          <w:szCs w:val="24"/>
          <w:lang w:val="lt-LT"/>
        </w:rPr>
        <w:t xml:space="preserve"> </w:t>
      </w:r>
      <w:proofErr w:type="spellStart"/>
      <w:r w:rsidRPr="002E5B13">
        <w:rPr>
          <w:sz w:val="24"/>
          <w:szCs w:val="24"/>
          <w:lang w:val="lt-LT"/>
        </w:rPr>
        <w:t>Antanašės</w:t>
      </w:r>
      <w:proofErr w:type="spellEnd"/>
      <w:r w:rsidRPr="002E5B13">
        <w:rPr>
          <w:sz w:val="24"/>
          <w:szCs w:val="24"/>
          <w:lang w:val="lt-LT"/>
        </w:rPr>
        <w:t xml:space="preserve"> kaimo bendruomenės centrui</w:t>
      </w:r>
      <w:r w:rsidR="001311FA">
        <w:rPr>
          <w:sz w:val="24"/>
          <w:szCs w:val="24"/>
          <w:lang w:val="lt-LT"/>
        </w:rPr>
        <w:t>;</w:t>
      </w:r>
      <w:r w:rsidRPr="00C67C93">
        <w:rPr>
          <w:sz w:val="24"/>
          <w:szCs w:val="24"/>
          <w:lang w:val="lt-LT"/>
        </w:rPr>
        <w:t xml:space="preserve"> </w:t>
      </w:r>
      <w:r w:rsidRPr="0089458D">
        <w:rPr>
          <w:sz w:val="24"/>
          <w:szCs w:val="24"/>
          <w:lang w:val="lt-LT"/>
        </w:rPr>
        <w:t xml:space="preserve">25,47 kv. m bendro ploto patalpas ( 1C2b plane pažymėta 1-26), esančias pastate – </w:t>
      </w:r>
      <w:r w:rsidR="001311FA">
        <w:rPr>
          <w:sz w:val="24"/>
          <w:szCs w:val="24"/>
          <w:lang w:val="lt-LT"/>
        </w:rPr>
        <w:t>m</w:t>
      </w:r>
      <w:r w:rsidRPr="0089458D">
        <w:rPr>
          <w:sz w:val="24"/>
          <w:szCs w:val="24"/>
          <w:lang w:val="lt-LT"/>
        </w:rPr>
        <w:t>okykloje-vaikų darželyje (unikalus Nr. 4400-1244-3319, adresas</w:t>
      </w:r>
      <w:r w:rsidR="001311FA">
        <w:rPr>
          <w:sz w:val="24"/>
          <w:szCs w:val="24"/>
          <w:lang w:val="lt-LT"/>
        </w:rPr>
        <w:t>:</w:t>
      </w:r>
      <w:r w:rsidRPr="0089458D">
        <w:rPr>
          <w:sz w:val="24"/>
          <w:szCs w:val="24"/>
          <w:lang w:val="lt-LT"/>
        </w:rPr>
        <w:t xml:space="preserve"> </w:t>
      </w:r>
      <w:r w:rsidRPr="00722DC0">
        <w:rPr>
          <w:sz w:val="24"/>
          <w:szCs w:val="24"/>
          <w:shd w:val="clear" w:color="auto" w:fill="FFFFFF"/>
          <w:lang w:val="lt-LT"/>
        </w:rPr>
        <w:t>Pušyno g. 2, Bajorų k., Rokiškio kaimiškoji sen., Rokiškio r. sav.)</w:t>
      </w:r>
      <w:r w:rsidR="001311FA">
        <w:rPr>
          <w:sz w:val="24"/>
          <w:szCs w:val="24"/>
          <w:shd w:val="clear" w:color="auto" w:fill="FFFFFF"/>
          <w:lang w:val="lt-LT"/>
        </w:rPr>
        <w:t>,</w:t>
      </w:r>
      <w:r w:rsidRPr="0089458D">
        <w:rPr>
          <w:sz w:val="24"/>
          <w:szCs w:val="24"/>
          <w:lang w:val="lt-LT"/>
        </w:rPr>
        <w:t xml:space="preserve"> </w:t>
      </w:r>
      <w:r w:rsidRPr="00722DC0">
        <w:rPr>
          <w:bCs/>
          <w:sz w:val="24"/>
          <w:szCs w:val="24"/>
          <w:shd w:val="clear" w:color="auto" w:fill="FFFFFF"/>
          <w:lang w:val="lt-LT"/>
        </w:rPr>
        <w:t>Rokiškio kaimiškosios seniūnijos Bajorų kaimo bendruomenei</w:t>
      </w:r>
      <w:r w:rsidR="001311FA">
        <w:rPr>
          <w:bCs/>
          <w:sz w:val="24"/>
          <w:szCs w:val="24"/>
          <w:shd w:val="clear" w:color="auto" w:fill="FFFFFF"/>
          <w:lang w:val="lt-LT"/>
        </w:rPr>
        <w:t>;</w:t>
      </w:r>
      <w:r w:rsidRPr="00722DC0">
        <w:rPr>
          <w:bCs/>
          <w:sz w:val="24"/>
          <w:szCs w:val="24"/>
          <w:shd w:val="clear" w:color="auto" w:fill="FFFFFF"/>
          <w:lang w:val="lt-LT"/>
        </w:rPr>
        <w:t xml:space="preserve"> </w:t>
      </w:r>
      <w:r w:rsidRPr="00AE274F">
        <w:rPr>
          <w:sz w:val="24"/>
          <w:szCs w:val="24"/>
          <w:lang w:val="lt-LT"/>
        </w:rPr>
        <w:t xml:space="preserve">164,86 kv. m bendro ploto patalpas ( 1C1p plane pažymėta 1-1, 1-2, 1-3, 1-5, 1-6, 1-7, 1-8, 1-9, 1-10, 1-11, 1-12, 1-13, 1-27), esančias pastate – </w:t>
      </w:r>
      <w:r w:rsidR="001311FA">
        <w:rPr>
          <w:sz w:val="24"/>
          <w:szCs w:val="24"/>
          <w:lang w:val="lt-LT"/>
        </w:rPr>
        <w:t>m</w:t>
      </w:r>
      <w:r w:rsidRPr="00AE274F">
        <w:rPr>
          <w:sz w:val="24"/>
          <w:szCs w:val="24"/>
          <w:lang w:val="lt-LT"/>
        </w:rPr>
        <w:t>okykloje (unikalus Nr. 4400-1040-0696, adresas</w:t>
      </w:r>
      <w:r w:rsidR="001311FA">
        <w:rPr>
          <w:sz w:val="24"/>
          <w:szCs w:val="24"/>
          <w:lang w:val="lt-LT"/>
        </w:rPr>
        <w:t>:</w:t>
      </w:r>
      <w:r w:rsidRPr="00AE274F">
        <w:rPr>
          <w:sz w:val="24"/>
          <w:szCs w:val="24"/>
          <w:lang w:val="lt-LT"/>
        </w:rPr>
        <w:t xml:space="preserve"> </w:t>
      </w:r>
      <w:r w:rsidRPr="00722DC0">
        <w:rPr>
          <w:sz w:val="24"/>
          <w:szCs w:val="24"/>
          <w:shd w:val="clear" w:color="auto" w:fill="FFFFFF"/>
          <w:lang w:val="lt-LT"/>
        </w:rPr>
        <w:t xml:space="preserve">Šviesos g. 1, </w:t>
      </w:r>
      <w:proofErr w:type="spellStart"/>
      <w:r w:rsidRPr="00722DC0">
        <w:rPr>
          <w:sz w:val="24"/>
          <w:szCs w:val="24"/>
          <w:shd w:val="clear" w:color="auto" w:fill="FFFFFF"/>
          <w:lang w:val="lt-LT"/>
        </w:rPr>
        <w:t>Sriubiškių</w:t>
      </w:r>
      <w:proofErr w:type="spellEnd"/>
      <w:r w:rsidRPr="00722DC0">
        <w:rPr>
          <w:sz w:val="24"/>
          <w:szCs w:val="24"/>
          <w:shd w:val="clear" w:color="auto" w:fill="FFFFFF"/>
          <w:lang w:val="lt-LT"/>
        </w:rPr>
        <w:t xml:space="preserve"> k., Rokiškio r. sav.)</w:t>
      </w:r>
      <w:r w:rsidR="001311FA">
        <w:rPr>
          <w:sz w:val="24"/>
          <w:szCs w:val="24"/>
          <w:shd w:val="clear" w:color="auto" w:fill="FFFFFF"/>
          <w:lang w:val="lt-LT"/>
        </w:rPr>
        <w:t>,</w:t>
      </w:r>
      <w:r w:rsidRPr="00AE274F">
        <w:rPr>
          <w:sz w:val="24"/>
          <w:szCs w:val="24"/>
          <w:lang w:val="lt-LT"/>
        </w:rPr>
        <w:t xml:space="preserve"> </w:t>
      </w:r>
      <w:proofErr w:type="spellStart"/>
      <w:r w:rsidRPr="00722DC0">
        <w:rPr>
          <w:bCs/>
          <w:sz w:val="24"/>
          <w:szCs w:val="24"/>
          <w:shd w:val="clear" w:color="auto" w:fill="FFFFFF"/>
          <w:lang w:val="lt-LT"/>
        </w:rPr>
        <w:t>Sriubiškių</w:t>
      </w:r>
      <w:proofErr w:type="spellEnd"/>
      <w:r w:rsidRPr="00722DC0">
        <w:rPr>
          <w:bCs/>
          <w:sz w:val="24"/>
          <w:szCs w:val="24"/>
          <w:shd w:val="clear" w:color="auto" w:fill="FFFFFF"/>
          <w:lang w:val="lt-LT"/>
        </w:rPr>
        <w:t xml:space="preserve">  kaimo bendruomenei.</w:t>
      </w:r>
    </w:p>
    <w:p w:rsidR="00FD3344" w:rsidRDefault="00FD3344" w:rsidP="00974984">
      <w:pPr>
        <w:autoSpaceDE w:val="0"/>
        <w:autoSpaceDN w:val="0"/>
        <w:adjustRightInd w:val="0"/>
        <w:ind w:right="-115" w:firstLine="720"/>
        <w:jc w:val="both"/>
        <w:rPr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>Suteikus patalpas</w:t>
      </w:r>
      <w:r w:rsidR="000E6EC8">
        <w:rPr>
          <w:sz w:val="24"/>
          <w:szCs w:val="24"/>
          <w:lang w:val="lt-LT"/>
        </w:rPr>
        <w:t xml:space="preserve"> bendruomenėms</w:t>
      </w:r>
      <w:r>
        <w:rPr>
          <w:sz w:val="24"/>
          <w:szCs w:val="24"/>
          <w:lang w:val="lt-LT"/>
        </w:rPr>
        <w:t>,</w:t>
      </w:r>
      <w:r w:rsidRPr="006F4E3A">
        <w:rPr>
          <w:sz w:val="24"/>
          <w:szCs w:val="24"/>
          <w:shd w:val="clear" w:color="auto" w:fill="FFFFFF"/>
          <w:lang w:val="lt-LT"/>
        </w:rPr>
        <w:t xml:space="preserve"> pager</w:t>
      </w:r>
      <w:r>
        <w:rPr>
          <w:sz w:val="24"/>
          <w:szCs w:val="24"/>
          <w:shd w:val="clear" w:color="auto" w:fill="FFFFFF"/>
          <w:lang w:val="lt-LT"/>
        </w:rPr>
        <w:t>ės</w:t>
      </w:r>
      <w:r w:rsidRPr="006F4E3A">
        <w:rPr>
          <w:sz w:val="24"/>
          <w:szCs w:val="24"/>
          <w:shd w:val="clear" w:color="auto" w:fill="FFFFFF"/>
          <w:lang w:val="lt-LT"/>
        </w:rPr>
        <w:t xml:space="preserve"> </w:t>
      </w:r>
      <w:r w:rsidR="000E6EC8">
        <w:rPr>
          <w:sz w:val="24"/>
          <w:szCs w:val="24"/>
          <w:shd w:val="clear" w:color="auto" w:fill="FFFFFF"/>
          <w:lang w:val="lt-LT"/>
        </w:rPr>
        <w:t>kaimų</w:t>
      </w:r>
      <w:r w:rsidRPr="006F4E3A">
        <w:rPr>
          <w:sz w:val="24"/>
          <w:szCs w:val="24"/>
          <w:shd w:val="clear" w:color="auto" w:fill="FFFFFF"/>
          <w:lang w:val="lt-LT"/>
        </w:rPr>
        <w:t xml:space="preserve"> gyventojų gyvenimo kokyb</w:t>
      </w:r>
      <w:r>
        <w:rPr>
          <w:sz w:val="24"/>
          <w:szCs w:val="24"/>
          <w:shd w:val="clear" w:color="auto" w:fill="FFFFFF"/>
          <w:lang w:val="lt-LT"/>
        </w:rPr>
        <w:t>ė,</w:t>
      </w:r>
      <w:r w:rsidRPr="006F4E3A">
        <w:rPr>
          <w:sz w:val="24"/>
          <w:szCs w:val="24"/>
          <w:shd w:val="clear" w:color="auto" w:fill="FFFFFF"/>
          <w:lang w:val="lt-LT"/>
        </w:rPr>
        <w:t xml:space="preserve"> bendruomen</w:t>
      </w:r>
      <w:r>
        <w:rPr>
          <w:sz w:val="24"/>
          <w:szCs w:val="24"/>
          <w:shd w:val="clear" w:color="auto" w:fill="FFFFFF"/>
          <w:lang w:val="lt-LT"/>
        </w:rPr>
        <w:t>ė turės patalpas susirinkimams ir bendrai veiklai vystyti.</w:t>
      </w:r>
    </w:p>
    <w:p w:rsidR="00C67C93" w:rsidRDefault="00C67C93" w:rsidP="00974984">
      <w:pPr>
        <w:autoSpaceDE w:val="0"/>
        <w:autoSpaceDN w:val="0"/>
        <w:adjustRightInd w:val="0"/>
        <w:ind w:right="-115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shd w:val="clear" w:color="auto" w:fill="FFFFFF"/>
          <w:lang w:val="lt-LT"/>
        </w:rPr>
        <w:t xml:space="preserve">Rokiškio rajono savivaldybės administracijos </w:t>
      </w:r>
      <w:proofErr w:type="spellStart"/>
      <w:r>
        <w:rPr>
          <w:sz w:val="24"/>
          <w:szCs w:val="24"/>
          <w:shd w:val="clear" w:color="auto" w:fill="FFFFFF"/>
          <w:lang w:val="lt-LT"/>
        </w:rPr>
        <w:t>Obelių</w:t>
      </w:r>
      <w:proofErr w:type="spellEnd"/>
      <w:r>
        <w:rPr>
          <w:sz w:val="24"/>
          <w:szCs w:val="24"/>
          <w:shd w:val="clear" w:color="auto" w:fill="FFFFFF"/>
          <w:lang w:val="lt-LT"/>
        </w:rPr>
        <w:t xml:space="preserve">, Rokiškio kaimiškosios ir Pandėlio seniūnijų seniūnai neprieštarauja, kad šios patalpos būtų perduotos </w:t>
      </w:r>
      <w:r w:rsidRPr="006F4E3A">
        <w:rPr>
          <w:sz w:val="24"/>
          <w:szCs w:val="24"/>
          <w:lang w:val="lt-LT"/>
        </w:rPr>
        <w:t>panaudos pagrindais laikinai 10 metų</w:t>
      </w:r>
      <w:r>
        <w:rPr>
          <w:sz w:val="24"/>
          <w:szCs w:val="24"/>
          <w:lang w:val="lt-LT"/>
        </w:rPr>
        <w:t xml:space="preserve"> </w:t>
      </w:r>
      <w:r w:rsidRPr="006F4E3A">
        <w:rPr>
          <w:sz w:val="24"/>
          <w:szCs w:val="24"/>
          <w:lang w:val="lt-LT"/>
        </w:rPr>
        <w:t>neatlygintinai valdyti ir naudotis</w:t>
      </w:r>
      <w:r>
        <w:rPr>
          <w:sz w:val="24"/>
          <w:szCs w:val="24"/>
          <w:lang w:val="lt-LT"/>
        </w:rPr>
        <w:t xml:space="preserve"> bendruomenėms, nes seniūnijų veiklai šiuo metu nėra reikalingos.</w:t>
      </w:r>
    </w:p>
    <w:p w:rsidR="00685305" w:rsidRPr="006F4E3A" w:rsidRDefault="00685305" w:rsidP="00974984">
      <w:pPr>
        <w:autoSpaceDE w:val="0"/>
        <w:autoSpaceDN w:val="0"/>
        <w:adjustRightInd w:val="0"/>
        <w:ind w:right="-115" w:firstLine="720"/>
        <w:jc w:val="both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Galimos pasekmės, priėmus siūlomą tarybos sprendimo projektą:</w:t>
      </w:r>
    </w:p>
    <w:p w:rsidR="00685305" w:rsidRPr="006F4E3A" w:rsidRDefault="00685305" w:rsidP="0068530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teigiamos</w:t>
      </w:r>
      <w:r w:rsidRPr="006F4E3A">
        <w:rPr>
          <w:sz w:val="24"/>
          <w:szCs w:val="24"/>
          <w:lang w:val="lt-LT"/>
        </w:rPr>
        <w:t xml:space="preserve"> – </w:t>
      </w:r>
      <w:r w:rsidR="00D34917" w:rsidRPr="006F4E3A">
        <w:rPr>
          <w:sz w:val="24"/>
          <w:szCs w:val="24"/>
          <w:lang w:val="lt-LT"/>
        </w:rPr>
        <w:t>p</w:t>
      </w:r>
      <w:r w:rsidR="00D34917" w:rsidRPr="006F4E3A">
        <w:rPr>
          <w:sz w:val="24"/>
          <w:szCs w:val="24"/>
          <w:shd w:val="clear" w:color="auto" w:fill="FFFFFF"/>
          <w:lang w:val="lt-LT"/>
        </w:rPr>
        <w:t xml:space="preserve">rojekto įgyvendinimas suteiks galimybę pagerinti miestelio gyventojų gyvenimo kokybę: </w:t>
      </w:r>
      <w:r w:rsidR="00C67C93">
        <w:rPr>
          <w:sz w:val="24"/>
          <w:szCs w:val="24"/>
          <w:shd w:val="clear" w:color="auto" w:fill="FFFFFF"/>
          <w:lang w:val="lt-LT"/>
        </w:rPr>
        <w:t>bendruomenė turės vietą susibūrimams</w:t>
      </w:r>
      <w:r w:rsidR="00D34917" w:rsidRPr="006F4E3A">
        <w:rPr>
          <w:sz w:val="24"/>
          <w:szCs w:val="24"/>
          <w:shd w:val="clear" w:color="auto" w:fill="FFFFFF"/>
          <w:lang w:val="lt-LT"/>
        </w:rPr>
        <w:t xml:space="preserve">, </w:t>
      </w:r>
      <w:r w:rsidR="00C67C93">
        <w:rPr>
          <w:sz w:val="24"/>
          <w:szCs w:val="24"/>
          <w:shd w:val="clear" w:color="auto" w:fill="FFFFFF"/>
          <w:lang w:val="lt-LT"/>
        </w:rPr>
        <w:t>turės galimybę</w:t>
      </w:r>
      <w:r w:rsidR="00D34917" w:rsidRPr="006F4E3A">
        <w:rPr>
          <w:sz w:val="24"/>
          <w:szCs w:val="24"/>
          <w:shd w:val="clear" w:color="auto" w:fill="FFFFFF"/>
          <w:lang w:val="lt-LT"/>
        </w:rPr>
        <w:t xml:space="preserve"> skatin</w:t>
      </w:r>
      <w:r w:rsidR="00C67C93">
        <w:rPr>
          <w:sz w:val="24"/>
          <w:szCs w:val="24"/>
          <w:shd w:val="clear" w:color="auto" w:fill="FFFFFF"/>
          <w:lang w:val="lt-LT"/>
        </w:rPr>
        <w:t>ti</w:t>
      </w:r>
      <w:r w:rsidR="00D34917" w:rsidRPr="006F4E3A">
        <w:rPr>
          <w:sz w:val="24"/>
          <w:szCs w:val="24"/>
          <w:shd w:val="clear" w:color="auto" w:fill="FFFFFF"/>
          <w:lang w:val="lt-LT"/>
        </w:rPr>
        <w:t xml:space="preserve"> </w:t>
      </w:r>
      <w:r w:rsidR="00D34917" w:rsidRPr="006F4E3A">
        <w:rPr>
          <w:sz w:val="24"/>
          <w:szCs w:val="24"/>
          <w:shd w:val="clear" w:color="auto" w:fill="FFFFFF"/>
          <w:lang w:val="lt-LT"/>
        </w:rPr>
        <w:lastRenderedPageBreak/>
        <w:t>bendruomeniškum</w:t>
      </w:r>
      <w:r w:rsidR="00C67C93">
        <w:rPr>
          <w:sz w:val="24"/>
          <w:szCs w:val="24"/>
          <w:shd w:val="clear" w:color="auto" w:fill="FFFFFF"/>
          <w:lang w:val="lt-LT"/>
        </w:rPr>
        <w:t>ą</w:t>
      </w:r>
      <w:r w:rsidR="00D34917" w:rsidRPr="006F4E3A">
        <w:rPr>
          <w:sz w:val="24"/>
          <w:szCs w:val="24"/>
          <w:shd w:val="clear" w:color="auto" w:fill="FFFFFF"/>
          <w:lang w:val="lt-LT"/>
        </w:rPr>
        <w:t>, didin</w:t>
      </w:r>
      <w:r w:rsidR="00C67C93">
        <w:rPr>
          <w:sz w:val="24"/>
          <w:szCs w:val="24"/>
          <w:shd w:val="clear" w:color="auto" w:fill="FFFFFF"/>
          <w:lang w:val="lt-LT"/>
        </w:rPr>
        <w:t>ti</w:t>
      </w:r>
      <w:r w:rsidR="00D34917" w:rsidRPr="006F4E3A">
        <w:rPr>
          <w:sz w:val="24"/>
          <w:szCs w:val="24"/>
          <w:shd w:val="clear" w:color="auto" w:fill="FFFFFF"/>
          <w:lang w:val="lt-LT"/>
        </w:rPr>
        <w:t xml:space="preserve"> ir aktyvin</w:t>
      </w:r>
      <w:r w:rsidR="00C67C93">
        <w:rPr>
          <w:sz w:val="24"/>
          <w:szCs w:val="24"/>
          <w:shd w:val="clear" w:color="auto" w:fill="FFFFFF"/>
          <w:lang w:val="lt-LT"/>
        </w:rPr>
        <w:t>ti</w:t>
      </w:r>
      <w:r w:rsidR="00D34917" w:rsidRPr="006F4E3A">
        <w:rPr>
          <w:sz w:val="24"/>
          <w:szCs w:val="24"/>
          <w:shd w:val="clear" w:color="auto" w:fill="FFFFFF"/>
          <w:lang w:val="lt-LT"/>
        </w:rPr>
        <w:t xml:space="preserve"> jaunimo užimtum</w:t>
      </w:r>
      <w:r w:rsidR="00C67C93">
        <w:rPr>
          <w:sz w:val="24"/>
          <w:szCs w:val="24"/>
          <w:shd w:val="clear" w:color="auto" w:fill="FFFFFF"/>
          <w:lang w:val="lt-LT"/>
        </w:rPr>
        <w:t>ą</w:t>
      </w:r>
      <w:r w:rsidR="00D34917" w:rsidRPr="006F4E3A">
        <w:rPr>
          <w:sz w:val="24"/>
          <w:szCs w:val="24"/>
          <w:shd w:val="clear" w:color="auto" w:fill="FFFFFF"/>
          <w:lang w:val="lt-LT"/>
        </w:rPr>
        <w:t>, skatin</w:t>
      </w:r>
      <w:r w:rsidR="00C67C93">
        <w:rPr>
          <w:sz w:val="24"/>
          <w:szCs w:val="24"/>
          <w:shd w:val="clear" w:color="auto" w:fill="FFFFFF"/>
          <w:lang w:val="lt-LT"/>
        </w:rPr>
        <w:t>ti</w:t>
      </w:r>
      <w:r w:rsidR="00D34917" w:rsidRPr="006F4E3A">
        <w:rPr>
          <w:sz w:val="24"/>
          <w:szCs w:val="24"/>
          <w:shd w:val="clear" w:color="auto" w:fill="FFFFFF"/>
          <w:lang w:val="lt-LT"/>
        </w:rPr>
        <w:t xml:space="preserve"> bendr</w:t>
      </w:r>
      <w:r w:rsidR="00C67C93">
        <w:rPr>
          <w:sz w:val="24"/>
          <w:szCs w:val="24"/>
          <w:shd w:val="clear" w:color="auto" w:fill="FFFFFF"/>
          <w:lang w:val="lt-LT"/>
        </w:rPr>
        <w:t>us</w:t>
      </w:r>
      <w:r w:rsidR="00D34917" w:rsidRPr="006F4E3A">
        <w:rPr>
          <w:sz w:val="24"/>
          <w:szCs w:val="24"/>
          <w:shd w:val="clear" w:color="auto" w:fill="FFFFFF"/>
          <w:lang w:val="lt-LT"/>
        </w:rPr>
        <w:t xml:space="preserve"> rengini</w:t>
      </w:r>
      <w:r w:rsidR="00C67C93">
        <w:rPr>
          <w:sz w:val="24"/>
          <w:szCs w:val="24"/>
          <w:shd w:val="clear" w:color="auto" w:fill="FFFFFF"/>
          <w:lang w:val="lt-LT"/>
        </w:rPr>
        <w:t>us</w:t>
      </w:r>
      <w:r w:rsidR="00D34917" w:rsidRPr="006F4E3A">
        <w:rPr>
          <w:sz w:val="24"/>
          <w:szCs w:val="24"/>
          <w:shd w:val="clear" w:color="auto" w:fill="FFFFFF"/>
          <w:lang w:val="lt-LT"/>
        </w:rPr>
        <w:t>, susitikim</w:t>
      </w:r>
      <w:r w:rsidR="00C67C93">
        <w:rPr>
          <w:sz w:val="24"/>
          <w:szCs w:val="24"/>
          <w:shd w:val="clear" w:color="auto" w:fill="FFFFFF"/>
          <w:lang w:val="lt-LT"/>
        </w:rPr>
        <w:t>us</w:t>
      </w:r>
      <w:r w:rsidR="00D34917" w:rsidRPr="006F4E3A">
        <w:rPr>
          <w:sz w:val="24"/>
          <w:szCs w:val="24"/>
          <w:shd w:val="clear" w:color="auto" w:fill="FFFFFF"/>
          <w:lang w:val="lt-LT"/>
        </w:rPr>
        <w:t xml:space="preserve"> tarp bendruomenių</w:t>
      </w:r>
      <w:r w:rsidR="00CB4ED3" w:rsidRPr="006F4E3A">
        <w:rPr>
          <w:sz w:val="24"/>
          <w:szCs w:val="24"/>
          <w:lang w:val="lt-LT"/>
        </w:rPr>
        <w:t>;</w:t>
      </w:r>
      <w:r w:rsidR="002E5FB7" w:rsidRPr="006F4E3A">
        <w:rPr>
          <w:sz w:val="24"/>
          <w:szCs w:val="24"/>
          <w:lang w:val="lt-LT"/>
        </w:rPr>
        <w:t xml:space="preserve"> </w:t>
      </w:r>
    </w:p>
    <w:p w:rsidR="00ED72CC" w:rsidRPr="006F4E3A" w:rsidRDefault="00685305" w:rsidP="00ED72CC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neigiamos</w:t>
      </w:r>
      <w:r w:rsidRPr="006F4E3A">
        <w:rPr>
          <w:sz w:val="24"/>
          <w:szCs w:val="24"/>
          <w:lang w:val="lt-LT"/>
        </w:rPr>
        <w:t xml:space="preserve"> – nebus.</w:t>
      </w:r>
    </w:p>
    <w:p w:rsidR="00ED72CC" w:rsidRPr="006F4E3A" w:rsidRDefault="00ED72CC" w:rsidP="00ED72CC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Kokia sprendimo nauda Rokiškio rajono gyventojams.</w:t>
      </w:r>
    </w:p>
    <w:p w:rsidR="002C65A7" w:rsidRPr="006F4E3A" w:rsidRDefault="00C67C93" w:rsidP="002C65A7">
      <w:pPr>
        <w:pStyle w:val="Antrats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</w:t>
      </w:r>
      <w:r w:rsidR="009E4284">
        <w:rPr>
          <w:sz w:val="24"/>
          <w:szCs w:val="24"/>
          <w:lang w:val="lt-LT"/>
        </w:rPr>
        <w:t>endruomenė</w:t>
      </w:r>
      <w:r>
        <w:rPr>
          <w:sz w:val="24"/>
          <w:szCs w:val="24"/>
          <w:lang w:val="lt-LT"/>
        </w:rPr>
        <w:t>s</w:t>
      </w:r>
      <w:r w:rsidR="002C65A7" w:rsidRPr="006F4E3A">
        <w:rPr>
          <w:sz w:val="24"/>
          <w:szCs w:val="24"/>
          <w:lang w:val="lt-LT"/>
        </w:rPr>
        <w:t xml:space="preserve"> įgyvendins veiksmus, kurie </w:t>
      </w:r>
      <w:r w:rsidR="00EA00AB" w:rsidRPr="006F4E3A">
        <w:rPr>
          <w:sz w:val="24"/>
          <w:szCs w:val="24"/>
          <w:lang w:val="lt-LT"/>
        </w:rPr>
        <w:t xml:space="preserve">turės </w:t>
      </w:r>
      <w:r w:rsidR="002C65A7" w:rsidRPr="006F4E3A">
        <w:rPr>
          <w:sz w:val="24"/>
          <w:szCs w:val="24"/>
          <w:lang w:val="lt-LT"/>
        </w:rPr>
        <w:t>teigiamą naudą rajono gyventojams.</w:t>
      </w:r>
    </w:p>
    <w:p w:rsidR="00685305" w:rsidRPr="006F4E3A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bCs/>
          <w:sz w:val="24"/>
          <w:szCs w:val="24"/>
          <w:lang w:val="lt-LT"/>
        </w:rPr>
        <w:t>Finansavimo šaltiniai ir lėšų poreikis</w:t>
      </w:r>
      <w:r w:rsidRPr="006F4E3A">
        <w:rPr>
          <w:sz w:val="24"/>
          <w:szCs w:val="24"/>
          <w:lang w:val="lt-LT"/>
        </w:rPr>
        <w:t>.</w:t>
      </w:r>
    </w:p>
    <w:p w:rsidR="00685305" w:rsidRPr="006F4E3A" w:rsidRDefault="00F9457F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Nenumatoma</w:t>
      </w:r>
      <w:r w:rsidR="00685305" w:rsidRPr="006F4E3A">
        <w:rPr>
          <w:sz w:val="24"/>
          <w:szCs w:val="24"/>
          <w:lang w:val="lt-LT"/>
        </w:rPr>
        <w:t xml:space="preserve">. </w:t>
      </w:r>
    </w:p>
    <w:p w:rsidR="00685305" w:rsidRPr="006F4E3A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</w:p>
    <w:p w:rsidR="00685305" w:rsidRPr="006F4E3A" w:rsidRDefault="00685305" w:rsidP="00685305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6F4E3A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FA4C58" w:rsidRPr="006F4E3A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6F4E3A">
        <w:rPr>
          <w:b/>
          <w:color w:val="000000"/>
          <w:sz w:val="24"/>
          <w:szCs w:val="24"/>
          <w:lang w:val="lt-LT"/>
        </w:rPr>
        <w:t>Antikorupcinis vertinimas.</w:t>
      </w:r>
      <w:r w:rsidRPr="006F4E3A">
        <w:rPr>
          <w:color w:val="000000"/>
          <w:sz w:val="24"/>
          <w:szCs w:val="24"/>
          <w:lang w:val="lt-LT"/>
        </w:rPr>
        <w:t xml:space="preserve"> </w:t>
      </w:r>
    </w:p>
    <w:p w:rsidR="00FA4C58" w:rsidRPr="006F4E3A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6F4E3A">
        <w:rPr>
          <w:color w:val="000000"/>
          <w:sz w:val="24"/>
          <w:szCs w:val="24"/>
          <w:lang w:val="lt-LT"/>
        </w:rPr>
        <w:t xml:space="preserve">Teisės akte nenumatoma reguliuoti visuomeninių santykių, susijusių su </w:t>
      </w:r>
      <w:r w:rsidRPr="006F4E3A">
        <w:rPr>
          <w:sz w:val="24"/>
          <w:szCs w:val="24"/>
          <w:lang w:val="lt-LT"/>
        </w:rPr>
        <w:t>Lietuvos Respublikos k</w:t>
      </w:r>
      <w:r w:rsidRPr="006F4E3A">
        <w:rPr>
          <w:color w:val="000000"/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:rsidR="00784447" w:rsidRPr="006F4E3A" w:rsidRDefault="00784447" w:rsidP="00685305">
      <w:pPr>
        <w:ind w:right="-115"/>
        <w:jc w:val="both"/>
        <w:rPr>
          <w:sz w:val="24"/>
          <w:szCs w:val="24"/>
          <w:lang w:val="lt-LT"/>
        </w:rPr>
      </w:pPr>
    </w:p>
    <w:p w:rsidR="00685305" w:rsidRPr="006F4E3A" w:rsidRDefault="009E4284" w:rsidP="00784447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Ūkio ir viešosios tvarkos skyriaus vedėjo pavaduotoja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Violeta </w:t>
      </w:r>
      <w:proofErr w:type="spellStart"/>
      <w:r>
        <w:rPr>
          <w:sz w:val="24"/>
          <w:szCs w:val="24"/>
          <w:lang w:val="lt-LT"/>
        </w:rPr>
        <w:t>Bieliūnaitė-Vanagienė</w:t>
      </w:r>
      <w:proofErr w:type="spellEnd"/>
    </w:p>
    <w:sectPr w:rsidR="00685305" w:rsidRPr="006F4E3A" w:rsidSect="00F50552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E6" w:rsidRDefault="00C753E6">
      <w:r>
        <w:separator/>
      </w:r>
    </w:p>
  </w:endnote>
  <w:endnote w:type="continuationSeparator" w:id="0">
    <w:p w:rsidR="00C753E6" w:rsidRDefault="00C7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E6" w:rsidRDefault="00C753E6">
      <w:r>
        <w:separator/>
      </w:r>
    </w:p>
  </w:footnote>
  <w:footnote w:type="continuationSeparator" w:id="0">
    <w:p w:rsidR="00C753E6" w:rsidRDefault="00C7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9D7592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18653F3"/>
    <w:multiLevelType w:val="hybridMultilevel"/>
    <w:tmpl w:val="1CB6EF36"/>
    <w:lvl w:ilvl="0" w:tplc="70A29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BF3A06"/>
    <w:multiLevelType w:val="multilevel"/>
    <w:tmpl w:val="87C28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">
    <w:nsid w:val="3BC36C8D"/>
    <w:multiLevelType w:val="multilevel"/>
    <w:tmpl w:val="E3CA4AC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1" w:hanging="1800"/>
      </w:pPr>
      <w:rPr>
        <w:rFonts w:hint="default"/>
      </w:rPr>
    </w:lvl>
  </w:abstractNum>
  <w:abstractNum w:abstractNumId="5">
    <w:nsid w:val="478E473E"/>
    <w:multiLevelType w:val="multilevel"/>
    <w:tmpl w:val="87C28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2E0C"/>
    <w:rsid w:val="00053770"/>
    <w:rsid w:val="00060F84"/>
    <w:rsid w:val="00063913"/>
    <w:rsid w:val="00066318"/>
    <w:rsid w:val="0007173C"/>
    <w:rsid w:val="0009108A"/>
    <w:rsid w:val="0009681C"/>
    <w:rsid w:val="000B14B8"/>
    <w:rsid w:val="000C06F7"/>
    <w:rsid w:val="000D5DBA"/>
    <w:rsid w:val="000E1BDC"/>
    <w:rsid w:val="000E6EC8"/>
    <w:rsid w:val="001059F4"/>
    <w:rsid w:val="00113C20"/>
    <w:rsid w:val="00115A22"/>
    <w:rsid w:val="00123E32"/>
    <w:rsid w:val="001311FA"/>
    <w:rsid w:val="00141128"/>
    <w:rsid w:val="0014358E"/>
    <w:rsid w:val="00151208"/>
    <w:rsid w:val="00160015"/>
    <w:rsid w:val="0017472D"/>
    <w:rsid w:val="001751AD"/>
    <w:rsid w:val="00182D85"/>
    <w:rsid w:val="001902BD"/>
    <w:rsid w:val="001A31E1"/>
    <w:rsid w:val="001D0607"/>
    <w:rsid w:val="001E0C18"/>
    <w:rsid w:val="001E0E00"/>
    <w:rsid w:val="001E7330"/>
    <w:rsid w:val="001E755B"/>
    <w:rsid w:val="00222EE9"/>
    <w:rsid w:val="00232EFA"/>
    <w:rsid w:val="00242871"/>
    <w:rsid w:val="002617A8"/>
    <w:rsid w:val="002678B0"/>
    <w:rsid w:val="0027212E"/>
    <w:rsid w:val="00281900"/>
    <w:rsid w:val="00292165"/>
    <w:rsid w:val="002C46C5"/>
    <w:rsid w:val="002C65A7"/>
    <w:rsid w:val="002C6905"/>
    <w:rsid w:val="002E5B13"/>
    <w:rsid w:val="002E5FB7"/>
    <w:rsid w:val="00300E88"/>
    <w:rsid w:val="003018A7"/>
    <w:rsid w:val="00302C6F"/>
    <w:rsid w:val="003160B8"/>
    <w:rsid w:val="00331A00"/>
    <w:rsid w:val="0033423F"/>
    <w:rsid w:val="00340CB9"/>
    <w:rsid w:val="00341FDA"/>
    <w:rsid w:val="00347471"/>
    <w:rsid w:val="00354970"/>
    <w:rsid w:val="00356160"/>
    <w:rsid w:val="00390C0C"/>
    <w:rsid w:val="00392C7C"/>
    <w:rsid w:val="003A2F5A"/>
    <w:rsid w:val="003D0DC3"/>
    <w:rsid w:val="003E505E"/>
    <w:rsid w:val="00404A3A"/>
    <w:rsid w:val="004103E2"/>
    <w:rsid w:val="00417114"/>
    <w:rsid w:val="00441928"/>
    <w:rsid w:val="00454130"/>
    <w:rsid w:val="0046177A"/>
    <w:rsid w:val="004701E1"/>
    <w:rsid w:val="00477AF4"/>
    <w:rsid w:val="00485052"/>
    <w:rsid w:val="004855CF"/>
    <w:rsid w:val="004932C6"/>
    <w:rsid w:val="004A710C"/>
    <w:rsid w:val="004B0B49"/>
    <w:rsid w:val="004B3D17"/>
    <w:rsid w:val="004B6BF3"/>
    <w:rsid w:val="004C0344"/>
    <w:rsid w:val="004D7066"/>
    <w:rsid w:val="004E06EB"/>
    <w:rsid w:val="004E0E9B"/>
    <w:rsid w:val="004F068E"/>
    <w:rsid w:val="004F6163"/>
    <w:rsid w:val="00500B7A"/>
    <w:rsid w:val="00501363"/>
    <w:rsid w:val="005112D7"/>
    <w:rsid w:val="00517630"/>
    <w:rsid w:val="0052046F"/>
    <w:rsid w:val="00563489"/>
    <w:rsid w:val="0058112A"/>
    <w:rsid w:val="00590F26"/>
    <w:rsid w:val="00591FDB"/>
    <w:rsid w:val="005A3448"/>
    <w:rsid w:val="005B114A"/>
    <w:rsid w:val="005B3ABB"/>
    <w:rsid w:val="005C31AB"/>
    <w:rsid w:val="005C713C"/>
    <w:rsid w:val="005E2CEC"/>
    <w:rsid w:val="005E3E10"/>
    <w:rsid w:val="005E4261"/>
    <w:rsid w:val="005E4F26"/>
    <w:rsid w:val="005F677C"/>
    <w:rsid w:val="006039DD"/>
    <w:rsid w:val="006118F5"/>
    <w:rsid w:val="0062516B"/>
    <w:rsid w:val="00646505"/>
    <w:rsid w:val="00653FA4"/>
    <w:rsid w:val="0067194A"/>
    <w:rsid w:val="006725AC"/>
    <w:rsid w:val="00685305"/>
    <w:rsid w:val="00690CB6"/>
    <w:rsid w:val="00691918"/>
    <w:rsid w:val="00693546"/>
    <w:rsid w:val="006A3A94"/>
    <w:rsid w:val="006A760B"/>
    <w:rsid w:val="006B7F35"/>
    <w:rsid w:val="006D512D"/>
    <w:rsid w:val="006E5D6C"/>
    <w:rsid w:val="006F4E3A"/>
    <w:rsid w:val="00722DC0"/>
    <w:rsid w:val="007246C0"/>
    <w:rsid w:val="007526F8"/>
    <w:rsid w:val="00761A64"/>
    <w:rsid w:val="007652C4"/>
    <w:rsid w:val="007709C9"/>
    <w:rsid w:val="00784447"/>
    <w:rsid w:val="00796503"/>
    <w:rsid w:val="007B395B"/>
    <w:rsid w:val="007F1F73"/>
    <w:rsid w:val="00810426"/>
    <w:rsid w:val="008209FD"/>
    <w:rsid w:val="00833852"/>
    <w:rsid w:val="0084292A"/>
    <w:rsid w:val="0087190E"/>
    <w:rsid w:val="00875CFE"/>
    <w:rsid w:val="008806C0"/>
    <w:rsid w:val="00881FCD"/>
    <w:rsid w:val="00887A0A"/>
    <w:rsid w:val="0089458D"/>
    <w:rsid w:val="00894FDB"/>
    <w:rsid w:val="008A098D"/>
    <w:rsid w:val="008B2E0B"/>
    <w:rsid w:val="008D080E"/>
    <w:rsid w:val="008E1D09"/>
    <w:rsid w:val="008E7635"/>
    <w:rsid w:val="008E7F5B"/>
    <w:rsid w:val="008F34FA"/>
    <w:rsid w:val="008F57F0"/>
    <w:rsid w:val="008F6439"/>
    <w:rsid w:val="008F78F4"/>
    <w:rsid w:val="00917406"/>
    <w:rsid w:val="009330E9"/>
    <w:rsid w:val="009339A7"/>
    <w:rsid w:val="0095276E"/>
    <w:rsid w:val="00962B82"/>
    <w:rsid w:val="00974984"/>
    <w:rsid w:val="00992575"/>
    <w:rsid w:val="00992F67"/>
    <w:rsid w:val="009A075F"/>
    <w:rsid w:val="009A3074"/>
    <w:rsid w:val="009C1F16"/>
    <w:rsid w:val="009C7E4B"/>
    <w:rsid w:val="009D2202"/>
    <w:rsid w:val="009D4413"/>
    <w:rsid w:val="009D61DA"/>
    <w:rsid w:val="009D7592"/>
    <w:rsid w:val="009E4284"/>
    <w:rsid w:val="009E639F"/>
    <w:rsid w:val="009E6DF5"/>
    <w:rsid w:val="00A20627"/>
    <w:rsid w:val="00A3141E"/>
    <w:rsid w:val="00A46295"/>
    <w:rsid w:val="00A6434C"/>
    <w:rsid w:val="00A671F0"/>
    <w:rsid w:val="00A764F4"/>
    <w:rsid w:val="00A80E71"/>
    <w:rsid w:val="00AB7FC3"/>
    <w:rsid w:val="00AC6EFA"/>
    <w:rsid w:val="00AD5A57"/>
    <w:rsid w:val="00AD70CD"/>
    <w:rsid w:val="00AE1E3D"/>
    <w:rsid w:val="00AE274F"/>
    <w:rsid w:val="00AE4484"/>
    <w:rsid w:val="00AF589A"/>
    <w:rsid w:val="00AF7B54"/>
    <w:rsid w:val="00B018F1"/>
    <w:rsid w:val="00B0723C"/>
    <w:rsid w:val="00B131D9"/>
    <w:rsid w:val="00B21FA0"/>
    <w:rsid w:val="00B36D5C"/>
    <w:rsid w:val="00B52CC9"/>
    <w:rsid w:val="00B559AC"/>
    <w:rsid w:val="00B647FA"/>
    <w:rsid w:val="00B97F56"/>
    <w:rsid w:val="00BB182B"/>
    <w:rsid w:val="00BB2378"/>
    <w:rsid w:val="00BC3FDE"/>
    <w:rsid w:val="00BD1FD7"/>
    <w:rsid w:val="00BE221E"/>
    <w:rsid w:val="00BE2988"/>
    <w:rsid w:val="00BE5806"/>
    <w:rsid w:val="00BF1C9E"/>
    <w:rsid w:val="00BF2093"/>
    <w:rsid w:val="00C03ADD"/>
    <w:rsid w:val="00C223F8"/>
    <w:rsid w:val="00C47580"/>
    <w:rsid w:val="00C67C93"/>
    <w:rsid w:val="00C753E6"/>
    <w:rsid w:val="00C9376D"/>
    <w:rsid w:val="00C9496E"/>
    <w:rsid w:val="00CA536C"/>
    <w:rsid w:val="00CB3BC9"/>
    <w:rsid w:val="00CB4ED3"/>
    <w:rsid w:val="00CC5051"/>
    <w:rsid w:val="00CE5936"/>
    <w:rsid w:val="00CE5B5D"/>
    <w:rsid w:val="00D113F0"/>
    <w:rsid w:val="00D34917"/>
    <w:rsid w:val="00D5598B"/>
    <w:rsid w:val="00D61906"/>
    <w:rsid w:val="00D86D81"/>
    <w:rsid w:val="00DA19FD"/>
    <w:rsid w:val="00DB1865"/>
    <w:rsid w:val="00DC2729"/>
    <w:rsid w:val="00DD3E93"/>
    <w:rsid w:val="00DE10BC"/>
    <w:rsid w:val="00DE7310"/>
    <w:rsid w:val="00DE738F"/>
    <w:rsid w:val="00DF4412"/>
    <w:rsid w:val="00E00ADE"/>
    <w:rsid w:val="00E0333F"/>
    <w:rsid w:val="00E17609"/>
    <w:rsid w:val="00E248A1"/>
    <w:rsid w:val="00E30372"/>
    <w:rsid w:val="00E33810"/>
    <w:rsid w:val="00E50810"/>
    <w:rsid w:val="00E56780"/>
    <w:rsid w:val="00E750C3"/>
    <w:rsid w:val="00E90EF5"/>
    <w:rsid w:val="00E943D9"/>
    <w:rsid w:val="00EA00AB"/>
    <w:rsid w:val="00EA0FF6"/>
    <w:rsid w:val="00EA6C5D"/>
    <w:rsid w:val="00EB1763"/>
    <w:rsid w:val="00EB1BFB"/>
    <w:rsid w:val="00ED7106"/>
    <w:rsid w:val="00ED72CC"/>
    <w:rsid w:val="00ED7375"/>
    <w:rsid w:val="00EE0CD3"/>
    <w:rsid w:val="00EE3E06"/>
    <w:rsid w:val="00EF10B1"/>
    <w:rsid w:val="00EF7006"/>
    <w:rsid w:val="00F01805"/>
    <w:rsid w:val="00F0341A"/>
    <w:rsid w:val="00F07DFB"/>
    <w:rsid w:val="00F133B4"/>
    <w:rsid w:val="00F13C67"/>
    <w:rsid w:val="00F224BB"/>
    <w:rsid w:val="00F306A5"/>
    <w:rsid w:val="00F37F01"/>
    <w:rsid w:val="00F50552"/>
    <w:rsid w:val="00F548C7"/>
    <w:rsid w:val="00F9457F"/>
    <w:rsid w:val="00FA4C58"/>
    <w:rsid w:val="00FB5108"/>
    <w:rsid w:val="00FB5EEB"/>
    <w:rsid w:val="00FC465B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292165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292165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F6008-F2D3-4CC7-B124-A0683DF4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7421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2018-11-27T11:16:00Z</dcterms:created>
  <dcterms:modified xsi:type="dcterms:W3CDTF">2018-11-27T11:16:00Z</dcterms:modified>
</cp:coreProperties>
</file>